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15" w:rsidRPr="00E6471C" w:rsidRDefault="00587A15" w:rsidP="00CE40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6471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87A15" w:rsidRPr="00E6471C" w:rsidRDefault="00587A15" w:rsidP="00CE4086">
      <w:pPr>
        <w:pStyle w:val="NoSpacing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471C">
        <w:rPr>
          <w:rFonts w:ascii="Times New Roman" w:hAnsi="Times New Roman" w:cs="Times New Roman"/>
          <w:sz w:val="24"/>
          <w:szCs w:val="24"/>
        </w:rPr>
        <w:t>«Детский сад №22 «Журавленок»</w:t>
      </w:r>
    </w:p>
    <w:p w:rsidR="00587A15" w:rsidRPr="00E6471C" w:rsidRDefault="00587A15" w:rsidP="00CE4086">
      <w:pPr>
        <w:pStyle w:val="NoSpacing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471C">
        <w:rPr>
          <w:rFonts w:ascii="Times New Roman" w:hAnsi="Times New Roman" w:cs="Times New Roman"/>
          <w:sz w:val="24"/>
          <w:szCs w:val="24"/>
        </w:rPr>
        <w:t>города Новочебоксарск Чувашской Республики</w:t>
      </w:r>
    </w:p>
    <w:p w:rsidR="00587A15" w:rsidRPr="007744E7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5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5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5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5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5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5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5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5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5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5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5" w:rsidRPr="00E6471C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A15" w:rsidRPr="00E6471C" w:rsidRDefault="00587A15" w:rsidP="00E6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471C">
        <w:rPr>
          <w:rFonts w:ascii="Times New Roman" w:hAnsi="Times New Roman" w:cs="Times New Roman"/>
          <w:sz w:val="28"/>
          <w:szCs w:val="28"/>
        </w:rPr>
        <w:t xml:space="preserve">Конспект открытого занятия </w:t>
      </w:r>
    </w:p>
    <w:p w:rsidR="00587A15" w:rsidRPr="00E6471C" w:rsidRDefault="00587A15" w:rsidP="00E6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471C">
        <w:rPr>
          <w:rFonts w:ascii="Times New Roman" w:hAnsi="Times New Roman" w:cs="Times New Roman"/>
          <w:sz w:val="28"/>
          <w:szCs w:val="28"/>
        </w:rPr>
        <w:t xml:space="preserve">по образовательной области </w:t>
      </w:r>
    </w:p>
    <w:p w:rsidR="00587A15" w:rsidRPr="00E6471C" w:rsidRDefault="00587A15" w:rsidP="00E6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471C">
        <w:rPr>
          <w:rFonts w:ascii="Times New Roman" w:hAnsi="Times New Roman" w:cs="Times New Roman"/>
          <w:sz w:val="28"/>
          <w:szCs w:val="28"/>
        </w:rPr>
        <w:t>«Художественно-эстетическое развитие» (лепка</w:t>
      </w:r>
      <w:r w:rsidRPr="00E6471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87A15" w:rsidRPr="00E6471C" w:rsidRDefault="00587A15" w:rsidP="00E6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«Блюдце для кошки</w:t>
      </w:r>
      <w:r w:rsidRPr="00E6471C">
        <w:rPr>
          <w:rFonts w:ascii="Times New Roman" w:hAnsi="Times New Roman" w:cs="Times New Roman"/>
          <w:sz w:val="28"/>
          <w:szCs w:val="28"/>
        </w:rPr>
        <w:t>»</w:t>
      </w:r>
    </w:p>
    <w:p w:rsidR="00587A15" w:rsidRPr="00E6471C" w:rsidRDefault="00587A15" w:rsidP="00E6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71C">
        <w:rPr>
          <w:rFonts w:ascii="Times New Roman" w:hAnsi="Times New Roman" w:cs="Times New Roman"/>
          <w:sz w:val="28"/>
          <w:szCs w:val="28"/>
        </w:rPr>
        <w:t>2 группа раннего возраста (2-3 года)</w:t>
      </w:r>
    </w:p>
    <w:p w:rsidR="00587A15" w:rsidRPr="00E6471C" w:rsidRDefault="00587A15" w:rsidP="00E6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A15" w:rsidRPr="00E6471C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A15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A15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A15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A15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A15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A15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A15" w:rsidRPr="007744E7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A15" w:rsidRPr="007744E7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44E7">
        <w:rPr>
          <w:rFonts w:ascii="Times New Roman" w:hAnsi="Times New Roman" w:cs="Times New Roman"/>
          <w:sz w:val="24"/>
          <w:szCs w:val="24"/>
        </w:rPr>
        <w:t>Автор:</w:t>
      </w:r>
    </w:p>
    <w:p w:rsidR="00587A15" w:rsidRPr="007744E7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44E7">
        <w:rPr>
          <w:rFonts w:ascii="Times New Roman" w:hAnsi="Times New Roman" w:cs="Times New Roman"/>
          <w:sz w:val="24"/>
          <w:szCs w:val="24"/>
        </w:rPr>
        <w:t>воспитатель Кочкешева Наталия Михайловна.</w:t>
      </w:r>
    </w:p>
    <w:p w:rsidR="00587A15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МБДОУ </w:t>
      </w:r>
      <w:r w:rsidRPr="005F204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Детский сад № 22 </w:t>
      </w:r>
      <w:r w:rsidRPr="005F204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Журавленок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87A15" w:rsidRPr="007744E7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Новочебоксарска Чувашской Республики</w:t>
      </w:r>
    </w:p>
    <w:p w:rsidR="00587A15" w:rsidRPr="007744E7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87A15" w:rsidRPr="007744E7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5" w:rsidRPr="007744E7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5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5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5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5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5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5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5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5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5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5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5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5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5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A15" w:rsidRDefault="00587A15" w:rsidP="00CE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A15" w:rsidRDefault="00587A15" w:rsidP="00E6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Новочебоксарск – 2021 г.</w:t>
      </w:r>
    </w:p>
    <w:p w:rsidR="00587A15" w:rsidRPr="00C42306" w:rsidRDefault="00587A15" w:rsidP="00C42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06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C42306">
        <w:rPr>
          <w:rFonts w:ascii="Times New Roman" w:hAnsi="Times New Roman" w:cs="Times New Roman"/>
          <w:sz w:val="24"/>
          <w:szCs w:val="24"/>
        </w:rPr>
        <w:t xml:space="preserve"> Блюдце для котенка.</w:t>
      </w:r>
    </w:p>
    <w:p w:rsidR="00587A15" w:rsidRPr="00C42306" w:rsidRDefault="00587A15" w:rsidP="00C42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06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C42306">
        <w:rPr>
          <w:rFonts w:ascii="Times New Roman" w:hAnsi="Times New Roman" w:cs="Times New Roman"/>
          <w:sz w:val="24"/>
          <w:szCs w:val="24"/>
        </w:rPr>
        <w:t xml:space="preserve"> Совершенствовать умение работать с соленым тестом.  Расширить знания детей о посуде, </w:t>
      </w:r>
      <w:bookmarkStart w:id="0" w:name="_GoBack"/>
      <w:bookmarkEnd w:id="0"/>
      <w:r w:rsidRPr="00C42306">
        <w:rPr>
          <w:rFonts w:ascii="Times New Roman" w:hAnsi="Times New Roman" w:cs="Times New Roman"/>
          <w:sz w:val="24"/>
          <w:szCs w:val="24"/>
        </w:rPr>
        <w:t>ее назначении.</w:t>
      </w:r>
    </w:p>
    <w:p w:rsidR="00587A15" w:rsidRPr="00C42306" w:rsidRDefault="00587A15" w:rsidP="00C423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4230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87A15" w:rsidRPr="00C42306" w:rsidRDefault="00587A15" w:rsidP="00C42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06">
        <w:rPr>
          <w:rFonts w:ascii="Times New Roman" w:hAnsi="Times New Roman" w:cs="Times New Roman"/>
          <w:b/>
          <w:bCs/>
          <w:sz w:val="24"/>
          <w:szCs w:val="24"/>
        </w:rPr>
        <w:t>Образовательные</w:t>
      </w:r>
      <w:r w:rsidRPr="00C42306">
        <w:rPr>
          <w:rFonts w:ascii="Times New Roman" w:hAnsi="Times New Roman" w:cs="Times New Roman"/>
          <w:sz w:val="24"/>
          <w:szCs w:val="24"/>
        </w:rPr>
        <w:t>: Формировать умение скатывать тесто,  закреплять знания о форме, величине и цвете предметов.</w:t>
      </w:r>
    </w:p>
    <w:p w:rsidR="00587A15" w:rsidRPr="00C42306" w:rsidRDefault="00587A15" w:rsidP="00C42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06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Развивающие: </w:t>
      </w:r>
      <w:r w:rsidRPr="00C42306">
        <w:rPr>
          <w:rFonts w:ascii="Times New Roman" w:hAnsi="Times New Roman" w:cs="Times New Roman"/>
          <w:sz w:val="24"/>
          <w:szCs w:val="24"/>
        </w:rPr>
        <w:t>Развивать мелкую моторику рук через умение скатывать шарик и  делать углубление методом надавливания подушечками пальцев и сплющивания. Развивать память, внимание, мелкую моторику, координацию движений. Развивать эстетический вкус.</w:t>
      </w:r>
    </w:p>
    <w:p w:rsidR="00587A15" w:rsidRPr="00C42306" w:rsidRDefault="00587A15" w:rsidP="00C42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06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  <w:r w:rsidRPr="00C42306">
        <w:rPr>
          <w:rFonts w:ascii="Times New Roman" w:hAnsi="Times New Roman" w:cs="Times New Roman"/>
          <w:sz w:val="24"/>
          <w:szCs w:val="24"/>
        </w:rPr>
        <w:t xml:space="preserve"> Формировать интерес к работе, желание увидеть и получить конечный результат, воспитывать любовь к животным.</w:t>
      </w:r>
    </w:p>
    <w:p w:rsidR="00587A15" w:rsidRPr="00C42306" w:rsidRDefault="00587A15" w:rsidP="00C423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A15" w:rsidRPr="00C42306" w:rsidRDefault="00587A15" w:rsidP="00C423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306">
        <w:rPr>
          <w:rFonts w:ascii="Times New Roman" w:hAnsi="Times New Roman" w:cs="Times New Roman"/>
          <w:b/>
          <w:bCs/>
          <w:sz w:val="24"/>
          <w:szCs w:val="24"/>
        </w:rPr>
        <w:t xml:space="preserve">Активизировать словарь: </w:t>
      </w:r>
      <w:r w:rsidRPr="00C42306">
        <w:rPr>
          <w:rFonts w:ascii="Times New Roman" w:hAnsi="Times New Roman" w:cs="Times New Roman"/>
          <w:sz w:val="24"/>
          <w:szCs w:val="24"/>
        </w:rPr>
        <w:t>кошка, блюдце, пушистый, лакает.</w:t>
      </w:r>
    </w:p>
    <w:p w:rsidR="00587A15" w:rsidRPr="00C42306" w:rsidRDefault="00587A15" w:rsidP="00C423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A15" w:rsidRPr="00C42306" w:rsidRDefault="00587A15" w:rsidP="00C42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06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 и оборудование: </w:t>
      </w:r>
      <w:r w:rsidRPr="00C42306">
        <w:rPr>
          <w:rFonts w:ascii="Times New Roman" w:hAnsi="Times New Roman" w:cs="Times New Roman"/>
          <w:sz w:val="24"/>
          <w:szCs w:val="24"/>
        </w:rPr>
        <w:t>Игрушечное блюдце, игрушка котенок, соленое тесто основных цветов (красный, синий, зеленый, желтый), дощечки для лепки, влажные салфетки, картинка с изображением блюдце.</w:t>
      </w:r>
    </w:p>
    <w:p w:rsidR="00587A15" w:rsidRPr="00C42306" w:rsidRDefault="00587A15" w:rsidP="00C42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A15" w:rsidRPr="00C42306" w:rsidRDefault="00587A15" w:rsidP="00C42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C4230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Методические приемы:</w:t>
      </w:r>
    </w:p>
    <w:p w:rsidR="00587A15" w:rsidRPr="00C42306" w:rsidRDefault="00587A15" w:rsidP="00C423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4230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Организационный момент «Утром в стали малыши…»</w:t>
      </w:r>
    </w:p>
    <w:p w:rsidR="00587A15" w:rsidRPr="00C42306" w:rsidRDefault="00587A15" w:rsidP="00C423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4230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Игровая мотивация: Поможем котенку найти маму.</w:t>
      </w:r>
    </w:p>
    <w:p w:rsidR="00587A15" w:rsidRPr="00C42306" w:rsidRDefault="00587A15" w:rsidP="00C423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4230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Игра «Автобус».</w:t>
      </w:r>
    </w:p>
    <w:p w:rsidR="00587A15" w:rsidRPr="00C42306" w:rsidRDefault="00587A15" w:rsidP="00C423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4230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Дидактическая игра «На бабушкином дворе».</w:t>
      </w:r>
    </w:p>
    <w:p w:rsidR="00587A15" w:rsidRPr="00C42306" w:rsidRDefault="00587A15" w:rsidP="00C423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4230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Иллюстрация  (беседа о домашних животных, звукоподражание домашним животным)</w:t>
      </w:r>
    </w:p>
    <w:p w:rsidR="00587A15" w:rsidRPr="00C42306" w:rsidRDefault="00587A15" w:rsidP="00C423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306">
        <w:rPr>
          <w:rFonts w:ascii="Times New Roman" w:hAnsi="Times New Roman" w:cs="Times New Roman"/>
          <w:color w:val="000000"/>
          <w:sz w:val="24"/>
          <w:szCs w:val="24"/>
        </w:rPr>
        <w:t>Физкультминутка «Покатаемся на лошадке»</w:t>
      </w:r>
    </w:p>
    <w:p w:rsidR="00587A15" w:rsidRPr="00C42306" w:rsidRDefault="00587A15" w:rsidP="00C423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4230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Игра с шариками су-джок.</w:t>
      </w:r>
    </w:p>
    <w:p w:rsidR="00587A15" w:rsidRPr="00C42306" w:rsidRDefault="00587A15" w:rsidP="00C423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4230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Итог занятия.</w:t>
      </w:r>
    </w:p>
    <w:p w:rsidR="00587A15" w:rsidRPr="00C42306" w:rsidRDefault="00587A15" w:rsidP="00C42306">
      <w:pPr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C42306">
        <w:rPr>
          <w:rFonts w:ascii="Times New Roman" w:hAnsi="Times New Roman" w:cs="Times New Roman"/>
          <w:b/>
          <w:bCs/>
          <w:color w:val="111111"/>
          <w:sz w:val="24"/>
          <w:szCs w:val="24"/>
        </w:rPr>
        <w:t>Ход:</w:t>
      </w:r>
    </w:p>
    <w:p w:rsidR="00587A15" w:rsidRPr="00C42306" w:rsidRDefault="00587A15" w:rsidP="00C42306">
      <w:pPr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42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Воспитатель: </w:t>
      </w:r>
    </w:p>
    <w:p w:rsidR="00587A15" w:rsidRPr="00C42306" w:rsidRDefault="00587A15" w:rsidP="00C42306">
      <w:pPr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42306">
        <w:rPr>
          <w:rFonts w:ascii="Times New Roman" w:hAnsi="Times New Roman" w:cs="Times New Roman"/>
          <w:sz w:val="24"/>
          <w:szCs w:val="24"/>
          <w:shd w:val="clear" w:color="auto" w:fill="FFFFFF"/>
        </w:rPr>
        <w:t>Утром в стали малыши,</w:t>
      </w:r>
      <w:r w:rsidRPr="00C42306">
        <w:rPr>
          <w:rFonts w:ascii="Times New Roman" w:hAnsi="Times New Roman" w:cs="Times New Roman"/>
          <w:sz w:val="24"/>
          <w:szCs w:val="24"/>
        </w:rPr>
        <w:br/>
      </w:r>
      <w:r w:rsidRPr="00C42306">
        <w:rPr>
          <w:rFonts w:ascii="Times New Roman" w:hAnsi="Times New Roman" w:cs="Times New Roman"/>
          <w:sz w:val="24"/>
          <w:szCs w:val="24"/>
          <w:shd w:val="clear" w:color="auto" w:fill="FFFFFF"/>
        </w:rPr>
        <w:t>В детский садик свой пришли.</w:t>
      </w:r>
      <w:r w:rsidRPr="00C42306">
        <w:rPr>
          <w:rFonts w:ascii="Times New Roman" w:hAnsi="Times New Roman" w:cs="Times New Roman"/>
          <w:sz w:val="24"/>
          <w:szCs w:val="24"/>
        </w:rPr>
        <w:br/>
      </w:r>
      <w:r w:rsidRPr="00C42306">
        <w:rPr>
          <w:rFonts w:ascii="Times New Roman" w:hAnsi="Times New Roman" w:cs="Times New Roman"/>
          <w:sz w:val="24"/>
          <w:szCs w:val="24"/>
          <w:shd w:val="clear" w:color="auto" w:fill="FFFFFF"/>
        </w:rPr>
        <w:t>Вам я рада, как всегда,</w:t>
      </w:r>
      <w:r w:rsidRPr="00C42306">
        <w:rPr>
          <w:rFonts w:ascii="Times New Roman" w:hAnsi="Times New Roman" w:cs="Times New Roman"/>
          <w:sz w:val="24"/>
          <w:szCs w:val="24"/>
        </w:rPr>
        <w:br/>
      </w:r>
      <w:r w:rsidRPr="00C42306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Здравствуйте, мои друзья!</w:t>
      </w:r>
    </w:p>
    <w:p w:rsidR="00587A15" w:rsidRPr="00C42306" w:rsidRDefault="00587A15" w:rsidP="00C42306">
      <w:pPr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42306">
        <w:rPr>
          <w:rFonts w:ascii="Times New Roman" w:hAnsi="Times New Roman" w:cs="Times New Roman"/>
          <w:b/>
          <w:bCs/>
          <w:sz w:val="24"/>
          <w:szCs w:val="24"/>
        </w:rPr>
        <w:t>Дети: </w:t>
      </w:r>
      <w:r w:rsidRPr="00C42306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587A15" w:rsidRPr="00C42306" w:rsidRDefault="00587A15" w:rsidP="00C423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C42306">
        <w:rPr>
          <w:rFonts w:ascii="Times New Roman" w:hAnsi="Times New Roman" w:cs="Times New Roman"/>
          <w:i/>
          <w:iCs/>
          <w:color w:val="000000"/>
        </w:rPr>
        <w:t xml:space="preserve"> (Воспитатель приносит в группу корзину, накрытую салфеткой. В корзине сидит игрушечный котенок.)</w:t>
      </w:r>
    </w:p>
    <w:p w:rsidR="00587A15" w:rsidRPr="00C42306" w:rsidRDefault="00587A15" w:rsidP="00C423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C42306">
        <w:rPr>
          <w:rFonts w:ascii="Times New Roman" w:hAnsi="Times New Roman" w:cs="Times New Roman"/>
          <w:b/>
          <w:bCs/>
        </w:rPr>
        <w:t>Воспитатель:</w:t>
      </w:r>
      <w:r w:rsidRPr="00C42306">
        <w:rPr>
          <w:rFonts w:ascii="Times New Roman" w:hAnsi="Times New Roman" w:cs="Times New Roman"/>
          <w:color w:val="111111"/>
        </w:rPr>
        <w:t xml:space="preserve"> Сегодня к нам в гости пришла…. Ребята, отгадайте загадку  (загадывает загадку) </w:t>
      </w:r>
    </w:p>
    <w:p w:rsidR="00587A15" w:rsidRPr="00C42306" w:rsidRDefault="00587A15" w:rsidP="00C42306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rFonts w:ascii="Times New Roman" w:hAnsi="Times New Roman" w:cs="Times New Roman"/>
          <w:color w:val="111111"/>
        </w:rPr>
      </w:pPr>
      <w:r w:rsidRPr="00C42306">
        <w:rPr>
          <w:rFonts w:ascii="Times New Roman" w:hAnsi="Times New Roman" w:cs="Times New Roman"/>
          <w:color w:val="111111"/>
        </w:rPr>
        <w:t>Любит рыбку и сметану</w:t>
      </w:r>
    </w:p>
    <w:p w:rsidR="00587A15" w:rsidRPr="00C42306" w:rsidRDefault="00587A15" w:rsidP="00C42306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rFonts w:ascii="Times New Roman" w:hAnsi="Times New Roman" w:cs="Times New Roman"/>
          <w:color w:val="111111"/>
        </w:rPr>
      </w:pPr>
      <w:r w:rsidRPr="00C42306">
        <w:rPr>
          <w:rFonts w:ascii="Times New Roman" w:hAnsi="Times New Roman" w:cs="Times New Roman"/>
          <w:color w:val="111111"/>
        </w:rPr>
        <w:t>И поёт так сладко "мяу",</w:t>
      </w:r>
    </w:p>
    <w:p w:rsidR="00587A15" w:rsidRPr="00C42306" w:rsidRDefault="00587A15" w:rsidP="00C42306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42306">
        <w:rPr>
          <w:rFonts w:ascii="Times New Roman" w:hAnsi="Times New Roman" w:cs="Times New Roman"/>
          <w:color w:val="000000"/>
          <w:shd w:val="clear" w:color="auto" w:fill="FFFFFF"/>
        </w:rPr>
        <w:t>Пьет из блюдца молоко</w:t>
      </w:r>
    </w:p>
    <w:p w:rsidR="00587A15" w:rsidRPr="00C42306" w:rsidRDefault="00587A15" w:rsidP="00C42306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rFonts w:ascii="Times New Roman" w:hAnsi="Times New Roman" w:cs="Times New Roman"/>
          <w:color w:val="111111"/>
        </w:rPr>
      </w:pPr>
      <w:r w:rsidRPr="00C42306">
        <w:rPr>
          <w:rFonts w:ascii="Times New Roman" w:hAnsi="Times New Roman" w:cs="Times New Roman"/>
          <w:color w:val="000000"/>
          <w:shd w:val="clear" w:color="auto" w:fill="FFFFFF"/>
        </w:rPr>
        <w:t>И шагает так легко,</w:t>
      </w:r>
    </w:p>
    <w:p w:rsidR="00587A15" w:rsidRPr="00C42306" w:rsidRDefault="00587A15" w:rsidP="00C42306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rFonts w:ascii="Times New Roman" w:hAnsi="Times New Roman" w:cs="Times New Roman"/>
          <w:color w:val="111111"/>
        </w:rPr>
      </w:pPr>
      <w:r w:rsidRPr="00C42306">
        <w:rPr>
          <w:rFonts w:ascii="Times New Roman" w:hAnsi="Times New Roman" w:cs="Times New Roman"/>
          <w:color w:val="111111"/>
        </w:rPr>
        <w:t>И мурлычет у окошка,</w:t>
      </w:r>
    </w:p>
    <w:p w:rsidR="00587A15" w:rsidRPr="00C42306" w:rsidRDefault="00587A15" w:rsidP="00C42306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rFonts w:ascii="Times New Roman" w:hAnsi="Times New Roman" w:cs="Times New Roman"/>
          <w:color w:val="111111"/>
        </w:rPr>
      </w:pPr>
      <w:r w:rsidRPr="00C42306">
        <w:rPr>
          <w:rFonts w:ascii="Times New Roman" w:hAnsi="Times New Roman" w:cs="Times New Roman"/>
          <w:color w:val="111111"/>
        </w:rPr>
        <w:t>Кто же это дети (Кошка).(</w:t>
      </w:r>
      <w:r w:rsidRPr="00C42306">
        <w:rPr>
          <w:rFonts w:ascii="Times New Roman" w:hAnsi="Times New Roman" w:cs="Times New Roman"/>
          <w:i/>
          <w:iCs/>
          <w:color w:val="111111"/>
        </w:rPr>
        <w:t>Ответы детей</w:t>
      </w:r>
      <w:r w:rsidRPr="00C42306">
        <w:rPr>
          <w:rFonts w:ascii="Times New Roman" w:hAnsi="Times New Roman" w:cs="Times New Roman"/>
          <w:color w:val="111111"/>
        </w:rPr>
        <w:t>)</w:t>
      </w:r>
    </w:p>
    <w:p w:rsidR="00587A15" w:rsidRPr="00C42306" w:rsidRDefault="00587A15" w:rsidP="00C42306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rFonts w:ascii="Times New Roman" w:hAnsi="Times New Roman" w:cs="Times New Roman"/>
          <w:color w:val="111111"/>
        </w:rPr>
      </w:pPr>
      <w:r w:rsidRPr="00C42306">
        <w:rPr>
          <w:rFonts w:ascii="Times New Roman" w:hAnsi="Times New Roman" w:cs="Times New Roman"/>
          <w:b/>
          <w:bCs/>
          <w:color w:val="000000"/>
        </w:rPr>
        <w:t>Воспитатель:</w:t>
      </w:r>
      <w:r w:rsidRPr="00C42306">
        <w:rPr>
          <w:rFonts w:ascii="Times New Roman" w:hAnsi="Times New Roman" w:cs="Times New Roman"/>
          <w:color w:val="000000"/>
        </w:rPr>
        <w:t xml:space="preserve"> Правильно это Кошка. А давайте мы её позовем к нам. Кис-кис-кис-кис-кис…</w:t>
      </w:r>
      <w:r w:rsidRPr="00C42306">
        <w:rPr>
          <w:rFonts w:ascii="Times New Roman" w:hAnsi="Times New Roman" w:cs="Times New Roman"/>
          <w:color w:val="111111"/>
        </w:rPr>
        <w:t xml:space="preserve"> </w:t>
      </w:r>
      <w:r w:rsidRPr="00C42306">
        <w:rPr>
          <w:rFonts w:ascii="Times New Roman" w:hAnsi="Times New Roman" w:cs="Times New Roman"/>
          <w:i/>
          <w:iCs/>
        </w:rPr>
        <w:t>(Воспитатель достает из корзинки кошку).</w:t>
      </w:r>
      <w:r w:rsidRPr="00C42306">
        <w:rPr>
          <w:rFonts w:ascii="Times New Roman" w:hAnsi="Times New Roman" w:cs="Times New Roman"/>
        </w:rPr>
        <w:t xml:space="preserve"> Ребята, посмотрите, какая к нам в гости красивая кошка пришла! Посмотрите на нее. Кошка очень мягкая, Шёрстка очень гладкая. Вот глазки глядят, Вот ушки торчат, Вот с усами ротик, Вот пушистый хвостик, Вот четыре лапки, А на них царапки. Только она жалобно мяукает «Мяу, мяу, мяу». Как вы думаете почему? (</w:t>
      </w:r>
      <w:r w:rsidRPr="00C42306">
        <w:rPr>
          <w:rFonts w:ascii="Times New Roman" w:hAnsi="Times New Roman" w:cs="Times New Roman"/>
          <w:i/>
          <w:iCs/>
        </w:rPr>
        <w:t>Ответы детей</w:t>
      </w:r>
      <w:r w:rsidRPr="00C42306">
        <w:rPr>
          <w:rFonts w:ascii="Times New Roman" w:hAnsi="Times New Roman" w:cs="Times New Roman"/>
        </w:rPr>
        <w:t>) Кошка очень хочет кушать. Надо ее накормить. Что же кушают кошки? (</w:t>
      </w:r>
      <w:r w:rsidRPr="00C42306">
        <w:rPr>
          <w:rFonts w:ascii="Times New Roman" w:hAnsi="Times New Roman" w:cs="Times New Roman"/>
          <w:i/>
          <w:iCs/>
        </w:rPr>
        <w:t>Ответы детей</w:t>
      </w:r>
      <w:r w:rsidRPr="00C42306">
        <w:rPr>
          <w:rFonts w:ascii="Times New Roman" w:hAnsi="Times New Roman" w:cs="Times New Roman"/>
        </w:rPr>
        <w:t xml:space="preserve">) Конечно, молочко. Куда же нам его налить? Нужно блюдце. </w:t>
      </w:r>
      <w:r w:rsidRPr="00C42306">
        <w:rPr>
          <w:rFonts w:ascii="Times New Roman" w:hAnsi="Times New Roman" w:cs="Times New Roman"/>
          <w:color w:val="111111"/>
        </w:rPr>
        <w:t>Но у нас нет блюдца для кошки. Что ж, придется сделать.</w:t>
      </w:r>
    </w:p>
    <w:p w:rsidR="00587A15" w:rsidRPr="00C42306" w:rsidRDefault="00587A15" w:rsidP="00C42306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rFonts w:ascii="Times New Roman" w:hAnsi="Times New Roman" w:cs="Times New Roman"/>
        </w:rPr>
      </w:pPr>
      <w:r w:rsidRPr="00C42306">
        <w:rPr>
          <w:rFonts w:ascii="Times New Roman" w:hAnsi="Times New Roman" w:cs="Times New Roman"/>
          <w:color w:val="111111"/>
        </w:rPr>
        <w:t>(</w:t>
      </w:r>
      <w:r w:rsidRPr="00C42306">
        <w:rPr>
          <w:rFonts w:ascii="Times New Roman" w:hAnsi="Times New Roman" w:cs="Times New Roman"/>
          <w:i/>
          <w:iCs/>
          <w:color w:val="111111"/>
        </w:rPr>
        <w:t>Воспитатель предлагает детям пройти за столы)</w:t>
      </w:r>
      <w:r w:rsidRPr="00C42306">
        <w:rPr>
          <w:rFonts w:ascii="Times New Roman" w:hAnsi="Times New Roman" w:cs="Times New Roman"/>
        </w:rPr>
        <w:t xml:space="preserve"> </w:t>
      </w:r>
    </w:p>
    <w:p w:rsidR="00587A15" w:rsidRPr="00C42306" w:rsidRDefault="00587A15" w:rsidP="00C42306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rFonts w:ascii="Times New Roman" w:hAnsi="Times New Roman" w:cs="Times New Roman"/>
        </w:rPr>
      </w:pPr>
      <w:r w:rsidRPr="00C42306">
        <w:rPr>
          <w:rFonts w:ascii="Times New Roman" w:hAnsi="Times New Roman" w:cs="Times New Roman"/>
          <w:b/>
          <w:bCs/>
          <w:color w:val="111111"/>
        </w:rPr>
        <w:t>Воспитатель:</w:t>
      </w:r>
      <w:r w:rsidRPr="00C42306">
        <w:rPr>
          <w:rFonts w:ascii="Times New Roman" w:hAnsi="Times New Roman" w:cs="Times New Roman"/>
          <w:color w:val="111111"/>
        </w:rPr>
        <w:t xml:space="preserve"> Что у нас лежит на столе? (</w:t>
      </w:r>
      <w:r w:rsidRPr="00C42306">
        <w:rPr>
          <w:rFonts w:ascii="Times New Roman" w:hAnsi="Times New Roman" w:cs="Times New Roman"/>
          <w:i/>
          <w:iCs/>
          <w:color w:val="111111"/>
        </w:rPr>
        <w:t>ответы детей)</w:t>
      </w:r>
      <w:r w:rsidRPr="00C42306">
        <w:rPr>
          <w:rFonts w:ascii="Times New Roman" w:hAnsi="Times New Roman" w:cs="Times New Roman"/>
        </w:rPr>
        <w:t xml:space="preserve"> </w:t>
      </w:r>
      <w:r w:rsidRPr="00C42306">
        <w:rPr>
          <w:rFonts w:ascii="Times New Roman" w:hAnsi="Times New Roman" w:cs="Times New Roman"/>
          <w:color w:val="111111"/>
        </w:rPr>
        <w:t>Правильно. Блюдце мы будем лепить из теста. А</w:t>
      </w:r>
      <w:r w:rsidRPr="00C42306">
        <w:rPr>
          <w:rFonts w:ascii="Times New Roman" w:hAnsi="Times New Roman" w:cs="Times New Roman"/>
        </w:rPr>
        <w:t xml:space="preserve"> тесто это не простое, ребята, а  соленое</w:t>
      </w:r>
      <w:r w:rsidRPr="00C42306">
        <w:rPr>
          <w:rFonts w:ascii="Times New Roman" w:hAnsi="Times New Roman" w:cs="Times New Roman"/>
          <w:color w:val="111111"/>
        </w:rPr>
        <w:t xml:space="preserve">. </w:t>
      </w:r>
      <w:r w:rsidRPr="00C42306">
        <w:rPr>
          <w:rFonts w:ascii="Times New Roman" w:hAnsi="Times New Roman" w:cs="Times New Roman"/>
        </w:rPr>
        <w:t>У меня в руках картинка блюдца, скажите, блюдце какой формы? (</w:t>
      </w:r>
      <w:r w:rsidRPr="00C42306">
        <w:rPr>
          <w:rFonts w:ascii="Times New Roman" w:hAnsi="Times New Roman" w:cs="Times New Roman"/>
          <w:i/>
          <w:iCs/>
        </w:rPr>
        <w:t>Ответы детей</w:t>
      </w:r>
      <w:r w:rsidRPr="00C42306">
        <w:rPr>
          <w:rFonts w:ascii="Times New Roman" w:hAnsi="Times New Roman" w:cs="Times New Roman"/>
        </w:rPr>
        <w:t xml:space="preserve">). </w:t>
      </w:r>
      <w:r w:rsidRPr="00C42306">
        <w:rPr>
          <w:rFonts w:ascii="Times New Roman" w:hAnsi="Times New Roman" w:cs="Times New Roman"/>
          <w:color w:val="111111"/>
        </w:rPr>
        <w:t>Давайте нарисуем в воздухе. (</w:t>
      </w:r>
      <w:r w:rsidRPr="00C42306">
        <w:rPr>
          <w:rFonts w:ascii="Times New Roman" w:hAnsi="Times New Roman" w:cs="Times New Roman"/>
          <w:i/>
          <w:iCs/>
          <w:color w:val="111111"/>
        </w:rPr>
        <w:t>Дети выполняют задание).</w:t>
      </w:r>
    </w:p>
    <w:p w:rsidR="00587A15" w:rsidRPr="00C42306" w:rsidRDefault="00587A15" w:rsidP="00C42306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rFonts w:ascii="Times New Roman" w:hAnsi="Times New Roman" w:cs="Times New Roman"/>
        </w:rPr>
      </w:pPr>
      <w:r w:rsidRPr="00C42306">
        <w:rPr>
          <w:rFonts w:ascii="Times New Roman" w:hAnsi="Times New Roman" w:cs="Times New Roman"/>
          <w:b/>
          <w:bCs/>
        </w:rPr>
        <w:t>Воспитатель:</w:t>
      </w:r>
      <w:r w:rsidRPr="00C42306">
        <w:rPr>
          <w:rFonts w:ascii="Times New Roman" w:hAnsi="Times New Roman" w:cs="Times New Roman"/>
        </w:rPr>
        <w:t xml:space="preserve"> Блюдце круглой формы, поэтому из кусочка теста я  скатываю шарик (</w:t>
      </w:r>
      <w:r w:rsidRPr="00C42306">
        <w:rPr>
          <w:rFonts w:ascii="Times New Roman" w:hAnsi="Times New Roman" w:cs="Times New Roman"/>
          <w:i/>
          <w:iCs/>
        </w:rPr>
        <w:t>воспитатель показывает прием скатывания шарика круговыми движениями).</w:t>
      </w:r>
      <w:r w:rsidRPr="00C42306">
        <w:rPr>
          <w:rFonts w:ascii="Times New Roman" w:hAnsi="Times New Roman" w:cs="Times New Roman"/>
        </w:rPr>
        <w:t xml:space="preserve"> Покажите мне, как вы будете скатывать шарик (</w:t>
      </w:r>
      <w:r w:rsidRPr="00C42306">
        <w:rPr>
          <w:rFonts w:ascii="Times New Roman" w:hAnsi="Times New Roman" w:cs="Times New Roman"/>
          <w:i/>
          <w:iCs/>
        </w:rPr>
        <w:t>дети имитируют круговые движения ладонями).</w:t>
      </w:r>
      <w:r w:rsidRPr="00C42306">
        <w:rPr>
          <w:rFonts w:ascii="Times New Roman" w:hAnsi="Times New Roman" w:cs="Times New Roman"/>
        </w:rPr>
        <w:t xml:space="preserve"> А потом мы наш шарик превратим в блюдечко, сплющиваем двумя ладонями, делаем углубление подушечками пальцев.  (</w:t>
      </w:r>
      <w:r w:rsidRPr="00C42306">
        <w:rPr>
          <w:rFonts w:ascii="Times New Roman" w:hAnsi="Times New Roman" w:cs="Times New Roman"/>
          <w:i/>
          <w:iCs/>
        </w:rPr>
        <w:t>показывает приём сплющивания</w:t>
      </w:r>
      <w:r w:rsidRPr="00C42306">
        <w:rPr>
          <w:rFonts w:ascii="Times New Roman" w:hAnsi="Times New Roman" w:cs="Times New Roman"/>
        </w:rPr>
        <w:t>). Вот такое блюдечко получилось у меня. А у вас получиться еще лучше. Перед вами лежит соленое тесто разного цвета, выберите  цвет, который вам больше всего нравится. Люба, какого цвета ты будешь делать блюдце? А ты Маргарита? (</w:t>
      </w:r>
      <w:r w:rsidRPr="00C42306">
        <w:rPr>
          <w:rFonts w:ascii="Times New Roman" w:hAnsi="Times New Roman" w:cs="Times New Roman"/>
          <w:i/>
          <w:iCs/>
        </w:rPr>
        <w:t>ответы детей) (дети выполняют работу; воспитатель при необходимости оказывает помощь ребенку)</w:t>
      </w:r>
      <w:r w:rsidRPr="00C42306">
        <w:rPr>
          <w:rFonts w:ascii="Times New Roman" w:hAnsi="Times New Roman" w:cs="Times New Roman"/>
        </w:rPr>
        <w:t xml:space="preserve"> </w:t>
      </w:r>
    </w:p>
    <w:p w:rsidR="00587A15" w:rsidRPr="00C42306" w:rsidRDefault="00587A15" w:rsidP="00C42306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rFonts w:ascii="Times New Roman" w:hAnsi="Times New Roman" w:cs="Times New Roman"/>
          <w:i/>
          <w:iCs/>
        </w:rPr>
      </w:pPr>
      <w:r w:rsidRPr="00C42306">
        <w:rPr>
          <w:rFonts w:ascii="Times New Roman" w:hAnsi="Times New Roman" w:cs="Times New Roman"/>
          <w:b/>
          <w:bCs/>
        </w:rPr>
        <w:t>Воспитатель:</w:t>
      </w:r>
      <w:r w:rsidRPr="00C42306">
        <w:rPr>
          <w:rFonts w:ascii="Times New Roman" w:hAnsi="Times New Roman" w:cs="Times New Roman"/>
        </w:rPr>
        <w:t xml:space="preserve"> Какие красивые блюдца у нас получились! Кошка с удовольствием попьет из них молочко. Ребята кошка хочет с вами поиграть, поиграем? ( </w:t>
      </w:r>
      <w:r w:rsidRPr="00C42306">
        <w:rPr>
          <w:rFonts w:ascii="Times New Roman" w:hAnsi="Times New Roman" w:cs="Times New Roman"/>
          <w:i/>
          <w:iCs/>
        </w:rPr>
        <w:t>ответы детей).</w:t>
      </w:r>
      <w:r w:rsidRPr="00C42306">
        <w:rPr>
          <w:rFonts w:ascii="Times New Roman" w:hAnsi="Times New Roman" w:cs="Times New Roman"/>
        </w:rPr>
        <w:t xml:space="preserve">(Подвижные </w:t>
      </w:r>
      <w:r w:rsidRPr="00C42306">
        <w:rPr>
          <w:rFonts w:ascii="Times New Roman" w:hAnsi="Times New Roman" w:cs="Times New Roman"/>
          <w:i/>
          <w:iCs/>
        </w:rPr>
        <w:t>игры: «Кошки-мышки»)</w:t>
      </w:r>
    </w:p>
    <w:p w:rsidR="00587A15" w:rsidRPr="00C42306" w:rsidRDefault="00587A15" w:rsidP="00C42306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rFonts w:ascii="Times New Roman" w:hAnsi="Times New Roman" w:cs="Times New Roman"/>
        </w:rPr>
      </w:pPr>
      <w:r w:rsidRPr="00C42306">
        <w:rPr>
          <w:rFonts w:ascii="Times New Roman" w:hAnsi="Times New Roman" w:cs="Times New Roman"/>
          <w:b/>
          <w:bCs/>
        </w:rPr>
        <w:t xml:space="preserve">Воспитатель: </w:t>
      </w:r>
      <w:r w:rsidRPr="00C42306">
        <w:rPr>
          <w:rFonts w:ascii="Times New Roman" w:hAnsi="Times New Roman" w:cs="Times New Roman"/>
        </w:rPr>
        <w:t>Знаете, в какую игру больше всего любят играть кошки? Конечно, в «Кошки -  мышки».</w:t>
      </w:r>
      <w:r w:rsidRPr="00C42306">
        <w:rPr>
          <w:rFonts w:ascii="Times New Roman" w:hAnsi="Times New Roman" w:cs="Times New Roman"/>
          <w:i/>
          <w:iCs/>
        </w:rPr>
        <w:t xml:space="preserve"> (Дети - «мышки», воспитатель - «кошка». «Кошка» догоняет разбегающихся «мышек».)</w:t>
      </w:r>
    </w:p>
    <w:p w:rsidR="00587A15" w:rsidRPr="00C42306" w:rsidRDefault="00587A15" w:rsidP="00C42306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rFonts w:ascii="Times New Roman" w:hAnsi="Times New Roman" w:cs="Times New Roman"/>
        </w:rPr>
      </w:pPr>
      <w:r w:rsidRPr="00C42306">
        <w:rPr>
          <w:rFonts w:ascii="Times New Roman" w:hAnsi="Times New Roman" w:cs="Times New Roman"/>
          <w:b/>
          <w:bCs/>
        </w:rPr>
        <w:t>Воспитатель</w:t>
      </w:r>
      <w:r w:rsidRPr="00C42306">
        <w:rPr>
          <w:rFonts w:ascii="Times New Roman" w:hAnsi="Times New Roman" w:cs="Times New Roman"/>
        </w:rPr>
        <w:t>: Мышки живут в маленьких норках. Как же кошке поймать их? Нужно пролезть в норку. Котята с детства умеют это делать. А вы? Дети по очереди подлезают под препятствием (воротцами).</w:t>
      </w:r>
    </w:p>
    <w:p w:rsidR="00587A15" w:rsidRPr="00C42306" w:rsidRDefault="00587A15" w:rsidP="00C42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06">
        <w:rPr>
          <w:rFonts w:ascii="Times New Roman" w:hAnsi="Times New Roman" w:cs="Times New Roman"/>
          <w:sz w:val="24"/>
          <w:szCs w:val="24"/>
        </w:rPr>
        <w:t xml:space="preserve"> «Котята потягиваются».</w:t>
      </w:r>
    </w:p>
    <w:p w:rsidR="00587A15" w:rsidRPr="00C42306" w:rsidRDefault="00587A15" w:rsidP="00C42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06">
        <w:rPr>
          <w:rFonts w:ascii="Times New Roman" w:hAnsi="Times New Roman" w:cs="Times New Roman"/>
          <w:sz w:val="24"/>
          <w:szCs w:val="24"/>
        </w:rPr>
        <w:t>И. п. - стоя на четвереньках.</w:t>
      </w:r>
    </w:p>
    <w:p w:rsidR="00587A15" w:rsidRPr="00C42306" w:rsidRDefault="00587A15" w:rsidP="00C42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06">
        <w:rPr>
          <w:rFonts w:ascii="Times New Roman" w:hAnsi="Times New Roman" w:cs="Times New Roman"/>
          <w:sz w:val="24"/>
          <w:szCs w:val="24"/>
        </w:rPr>
        <w:t>1-2 - округлить спинку.</w:t>
      </w:r>
    </w:p>
    <w:p w:rsidR="00587A15" w:rsidRPr="00C42306" w:rsidRDefault="00587A15" w:rsidP="00C42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06">
        <w:rPr>
          <w:rFonts w:ascii="Times New Roman" w:hAnsi="Times New Roman" w:cs="Times New Roman"/>
          <w:sz w:val="24"/>
          <w:szCs w:val="24"/>
        </w:rPr>
        <w:t>3-4 - прогнуть спину.</w:t>
      </w:r>
    </w:p>
    <w:p w:rsidR="00587A15" w:rsidRPr="00C42306" w:rsidRDefault="00587A15" w:rsidP="00C42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06">
        <w:rPr>
          <w:rFonts w:ascii="Times New Roman" w:hAnsi="Times New Roman" w:cs="Times New Roman"/>
          <w:sz w:val="24"/>
          <w:szCs w:val="24"/>
        </w:rPr>
        <w:t>5-6 - вернуться в исходное положение.</w:t>
      </w:r>
    </w:p>
    <w:p w:rsidR="00587A15" w:rsidRPr="00C42306" w:rsidRDefault="00587A15" w:rsidP="00C4230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2306">
        <w:rPr>
          <w:rFonts w:ascii="Times New Roman" w:hAnsi="Times New Roman" w:cs="Times New Roman"/>
          <w:sz w:val="24"/>
          <w:szCs w:val="24"/>
        </w:rPr>
        <w:t>4. Итог занятия.</w:t>
      </w:r>
    </w:p>
    <w:p w:rsidR="00587A15" w:rsidRPr="00C42306" w:rsidRDefault="00587A15" w:rsidP="00C42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06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42306">
        <w:rPr>
          <w:rFonts w:ascii="Times New Roman" w:hAnsi="Times New Roman" w:cs="Times New Roman"/>
          <w:sz w:val="24"/>
          <w:szCs w:val="24"/>
        </w:rPr>
        <w:t xml:space="preserve"> Вот как здорово мы провели время! Котенка накормили и поиграли с ним. Послушайте, как он промяукал нам «спасибо», «мяу, мяу». Давайте и мы ему ответим: «Мяу мяу, мяу». </w:t>
      </w:r>
    </w:p>
    <w:sectPr w:rsidR="00587A15" w:rsidRPr="00C42306" w:rsidSect="005300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E65BC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F45"/>
    <w:rsid w:val="00042928"/>
    <w:rsid w:val="000450E8"/>
    <w:rsid w:val="00070D7B"/>
    <w:rsid w:val="000F3ADD"/>
    <w:rsid w:val="00102DDF"/>
    <w:rsid w:val="002073DE"/>
    <w:rsid w:val="00236221"/>
    <w:rsid w:val="003D5AAC"/>
    <w:rsid w:val="003D7E38"/>
    <w:rsid w:val="0042048D"/>
    <w:rsid w:val="00465F45"/>
    <w:rsid w:val="004A4580"/>
    <w:rsid w:val="00530064"/>
    <w:rsid w:val="00587A15"/>
    <w:rsid w:val="005F2046"/>
    <w:rsid w:val="00634E9E"/>
    <w:rsid w:val="00663B89"/>
    <w:rsid w:val="0068205B"/>
    <w:rsid w:val="0069654D"/>
    <w:rsid w:val="006A5A01"/>
    <w:rsid w:val="006E3A6A"/>
    <w:rsid w:val="007666A4"/>
    <w:rsid w:val="007744E7"/>
    <w:rsid w:val="007868B6"/>
    <w:rsid w:val="00852467"/>
    <w:rsid w:val="00981221"/>
    <w:rsid w:val="009B7571"/>
    <w:rsid w:val="009C1987"/>
    <w:rsid w:val="00A85455"/>
    <w:rsid w:val="00AD4F43"/>
    <w:rsid w:val="00AF0833"/>
    <w:rsid w:val="00B0225A"/>
    <w:rsid w:val="00B834B9"/>
    <w:rsid w:val="00BE1EBB"/>
    <w:rsid w:val="00C42306"/>
    <w:rsid w:val="00C63E0E"/>
    <w:rsid w:val="00CA111E"/>
    <w:rsid w:val="00CD6E52"/>
    <w:rsid w:val="00CE4086"/>
    <w:rsid w:val="00D07366"/>
    <w:rsid w:val="00E50E65"/>
    <w:rsid w:val="00E6060F"/>
    <w:rsid w:val="00E6471C"/>
    <w:rsid w:val="00EA5B85"/>
    <w:rsid w:val="00EB677C"/>
    <w:rsid w:val="00EE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B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CE40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85455"/>
    <w:rPr>
      <w:rFonts w:ascii="Times New Roman" w:hAnsi="Times New Roman" w:cs="Times New Roman"/>
      <w:sz w:val="2"/>
      <w:szCs w:val="2"/>
      <w:lang w:eastAsia="en-US"/>
    </w:rPr>
  </w:style>
  <w:style w:type="paragraph" w:styleId="NoSpacing">
    <w:name w:val="No Spacing"/>
    <w:uiPriority w:val="99"/>
    <w:qFormat/>
    <w:rsid w:val="00CE4086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AF083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707</Words>
  <Characters>4032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</dc:title>
  <dc:subject/>
  <dc:creator>User</dc:creator>
  <cp:keywords/>
  <dc:description/>
  <cp:lastModifiedBy>Uzer</cp:lastModifiedBy>
  <cp:revision>3</cp:revision>
  <dcterms:created xsi:type="dcterms:W3CDTF">2021-02-06T13:42:00Z</dcterms:created>
  <dcterms:modified xsi:type="dcterms:W3CDTF">2021-02-06T16:23:00Z</dcterms:modified>
</cp:coreProperties>
</file>