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9D" w:rsidRPr="00D51007" w:rsidRDefault="001F149D" w:rsidP="00450BF6">
      <w:pPr>
        <w:rPr>
          <w:rFonts w:ascii="Times New Roman" w:hAnsi="Times New Roman" w:cs="Times New Roman"/>
          <w:b/>
          <w:sz w:val="36"/>
          <w:szCs w:val="36"/>
        </w:rPr>
      </w:pPr>
      <w:r w:rsidRPr="00D51007">
        <w:rPr>
          <w:rFonts w:ascii="Times New Roman" w:hAnsi="Times New Roman" w:cs="Times New Roman"/>
          <w:b/>
          <w:sz w:val="36"/>
          <w:szCs w:val="36"/>
        </w:rPr>
        <w:t>Праздник осени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Герои: ведущий, Осень, Тучка.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Ход.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Дети под музыку входят в зал, встают полукругом.</w:t>
      </w:r>
    </w:p>
    <w:p w:rsidR="001F149D" w:rsidRPr="005151B2" w:rsidRDefault="001F149D" w:rsidP="00450BF6">
      <w:pPr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Музыкальный зал у нас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Так украшен в год лишь раз: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 xml:space="preserve">Листьями, цветочками– 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Посмотрите сами!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Ветер листья рвет.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1F149D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</w:p>
    <w:p w:rsidR="001F149D" w:rsidRDefault="001F149D" w:rsidP="00027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Песня-«Осень золотая»</w:t>
      </w:r>
    </w:p>
    <w:p w:rsidR="001F149D" w:rsidRPr="00931AC9" w:rsidRDefault="001F149D" w:rsidP="0002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151B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F149D" w:rsidRPr="005151B2" w:rsidRDefault="001F149D" w:rsidP="00450BF6">
      <w:pPr>
        <w:rPr>
          <w:rFonts w:ascii="Times New Roman" w:hAnsi="Times New Roman" w:cs="Times New Roman"/>
          <w:sz w:val="28"/>
          <w:szCs w:val="28"/>
        </w:rPr>
      </w:pPr>
      <w:r w:rsidRPr="005151B2">
        <w:rPr>
          <w:rFonts w:ascii="Times New Roman" w:hAnsi="Times New Roman" w:cs="Times New Roman"/>
          <w:sz w:val="28"/>
          <w:szCs w:val="28"/>
        </w:rPr>
        <w:t xml:space="preserve"> Ребята, чтобы осень к нам в гости пришла, нужно стихи про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B2">
        <w:rPr>
          <w:rFonts w:ascii="Times New Roman" w:hAnsi="Times New Roman" w:cs="Times New Roman"/>
          <w:sz w:val="28"/>
          <w:szCs w:val="28"/>
        </w:rPr>
        <w:t>рассказать.</w:t>
      </w:r>
    </w:p>
    <w:p w:rsidR="001F149D" w:rsidRDefault="001F149D" w:rsidP="00027877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стихи:</w:t>
      </w:r>
    </w:p>
    <w:p w:rsidR="001F149D" w:rsidRDefault="001F149D" w:rsidP="00027877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149D" w:rsidRPr="00DF33CA" w:rsidRDefault="001F149D" w:rsidP="00027877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1  </w:t>
      </w:r>
      <w:r w:rsidRPr="005A4F84">
        <w:rPr>
          <w:color w:val="000000"/>
          <w:sz w:val="28"/>
          <w:szCs w:val="28"/>
        </w:rPr>
        <w:t>Наша осень хороша - запестрели улицы</w:t>
      </w:r>
    </w:p>
    <w:p w:rsidR="001F149D" w:rsidRPr="005151B2" w:rsidRDefault="001F149D" w:rsidP="005A4F84">
      <w:pPr>
        <w:rPr>
          <w:rFonts w:ascii="Times New Roman" w:hAnsi="Times New Roman" w:cs="Times New Roman"/>
          <w:b/>
          <w:sz w:val="28"/>
          <w:szCs w:val="28"/>
        </w:rPr>
      </w:pPr>
      <w:r w:rsidRPr="005A4F84">
        <w:rPr>
          <w:rFonts w:ascii="Times New Roman" w:hAnsi="Times New Roman" w:cs="Times New Roman"/>
          <w:sz w:val="28"/>
          <w:szCs w:val="28"/>
        </w:rPr>
        <w:t>Мы гуляем не спеша, красотой любуемся</w:t>
      </w:r>
    </w:p>
    <w:p w:rsidR="001F149D" w:rsidRPr="00DF33CA" w:rsidRDefault="001F149D" w:rsidP="00DF33CA">
      <w:pPr>
        <w:pStyle w:val="NormalWeb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151B2">
        <w:rPr>
          <w:b/>
          <w:color w:val="111111"/>
          <w:sz w:val="28"/>
          <w:szCs w:val="28"/>
        </w:rPr>
        <w:br/>
      </w:r>
      <w:r>
        <w:rPr>
          <w:b/>
          <w:color w:val="111111"/>
          <w:sz w:val="28"/>
          <w:szCs w:val="28"/>
        </w:rPr>
        <w:t xml:space="preserve">2  </w:t>
      </w:r>
      <w:r w:rsidRPr="005151B2">
        <w:rPr>
          <w:color w:val="111111"/>
          <w:sz w:val="28"/>
          <w:szCs w:val="28"/>
        </w:rPr>
        <w:t>Листья желтые танцуют,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С веток падают, летят.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Эту сказку золотую,</w:t>
      </w:r>
    </w:p>
    <w:p w:rsidR="001F149D" w:rsidRPr="005151B2" w:rsidRDefault="001F149D" w:rsidP="00DF33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Называют </w:t>
      </w:r>
      <w:r w:rsidRPr="005151B2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5151B2">
        <w:rPr>
          <w:color w:val="111111"/>
          <w:sz w:val="28"/>
          <w:szCs w:val="28"/>
        </w:rPr>
        <w:t>!</w:t>
      </w:r>
      <w:r w:rsidRPr="005151B2">
        <w:rPr>
          <w:color w:val="111111"/>
          <w:sz w:val="28"/>
          <w:szCs w:val="28"/>
        </w:rPr>
        <w:br/>
      </w:r>
    </w:p>
    <w:p w:rsidR="001F149D" w:rsidRPr="005151B2" w:rsidRDefault="001F149D" w:rsidP="00DF33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br/>
        <w:t xml:space="preserve">3  </w:t>
      </w:r>
      <w:r w:rsidRPr="005151B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Осень ярко нарядилась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И на праздник к нам пришла,</w:t>
      </w:r>
    </w:p>
    <w:p w:rsidR="001F149D" w:rsidRDefault="001F149D" w:rsidP="00DF33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  <w:r w:rsidRPr="005151B2">
        <w:rPr>
          <w:color w:val="111111"/>
          <w:sz w:val="28"/>
          <w:szCs w:val="28"/>
        </w:rPr>
        <w:t>И </w:t>
      </w:r>
      <w:r w:rsidRPr="005151B2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осенние подарки</w:t>
      </w:r>
    </w:p>
    <w:p w:rsidR="001F149D" w:rsidRPr="005151B2" w:rsidRDefault="001F149D" w:rsidP="00DF33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F149D" w:rsidRPr="005151B2" w:rsidRDefault="001F149D" w:rsidP="00DF33C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Всем ребятам принесла,    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</w:r>
      <w:r w:rsidRPr="005B2CEF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  </w:t>
      </w:r>
      <w:r w:rsidRPr="005151B2">
        <w:rPr>
          <w:color w:val="111111"/>
          <w:sz w:val="28"/>
          <w:szCs w:val="28"/>
        </w:rPr>
        <w:t>Все про </w:t>
      </w:r>
      <w:r w:rsidRPr="005B2CEF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осень говорят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Что она красавица!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Погости среди ребят,</w:t>
      </w:r>
    </w:p>
    <w:p w:rsidR="001F149D" w:rsidRPr="005151B2" w:rsidRDefault="001F149D" w:rsidP="00DF33CA">
      <w:pPr>
        <w:pStyle w:val="NormalWeb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51B2">
        <w:rPr>
          <w:color w:val="111111"/>
          <w:sz w:val="28"/>
          <w:szCs w:val="28"/>
        </w:rPr>
        <w:t>Тебе у нас понравится!</w:t>
      </w:r>
      <w:r w:rsidRPr="005151B2">
        <w:rPr>
          <w:color w:val="111111"/>
          <w:sz w:val="28"/>
          <w:szCs w:val="28"/>
        </w:rPr>
        <w:br/>
      </w:r>
    </w:p>
    <w:p w:rsidR="001F149D" w:rsidRPr="007926AD" w:rsidRDefault="001F149D" w:rsidP="00BA7B13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5B2CE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 </w:t>
      </w:r>
      <w:r w:rsidRPr="005151B2">
        <w:rPr>
          <w:color w:val="000000"/>
          <w:sz w:val="28"/>
          <w:szCs w:val="28"/>
        </w:rPr>
        <w:t xml:space="preserve">Дождик сыплется горошком,   </w:t>
      </w:r>
      <w:r w:rsidRPr="005151B2">
        <w:rPr>
          <w:color w:val="000000"/>
          <w:sz w:val="28"/>
          <w:szCs w:val="28"/>
        </w:rPr>
        <w:br/>
        <w:t>Листья падают, шурша…</w:t>
      </w:r>
      <w:r>
        <w:rPr>
          <w:color w:val="000000"/>
          <w:sz w:val="28"/>
          <w:szCs w:val="28"/>
        </w:rPr>
        <w:br/>
      </w:r>
      <w:r w:rsidRPr="005151B2">
        <w:rPr>
          <w:color w:val="000000"/>
          <w:sz w:val="28"/>
          <w:szCs w:val="28"/>
        </w:rPr>
        <w:t xml:space="preserve">Как ты, Осень, хороша </w:t>
      </w:r>
      <w:r>
        <w:rPr>
          <w:color w:val="000000"/>
          <w:sz w:val="28"/>
          <w:szCs w:val="28"/>
        </w:rPr>
        <w:br/>
      </w:r>
      <w:r w:rsidRPr="005151B2">
        <w:rPr>
          <w:color w:val="000000"/>
          <w:sz w:val="28"/>
          <w:szCs w:val="28"/>
        </w:rPr>
        <w:br/>
      </w:r>
    </w:p>
    <w:p w:rsidR="001F149D" w:rsidRPr="005151B2" w:rsidRDefault="001F149D" w:rsidP="0052159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</w:t>
      </w:r>
      <w:r w:rsidRPr="005151B2">
        <w:rPr>
          <w:color w:val="000000"/>
          <w:sz w:val="28"/>
          <w:szCs w:val="28"/>
        </w:rPr>
        <w:t>Солнце улыбается,</w:t>
      </w:r>
    </w:p>
    <w:p w:rsidR="001F149D" w:rsidRPr="005151B2" w:rsidRDefault="001F149D" w:rsidP="0052159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Золотом сверкая.</w:t>
      </w:r>
    </w:p>
    <w:p w:rsidR="001F149D" w:rsidRPr="005151B2" w:rsidRDefault="001F149D" w:rsidP="0052159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Всем нам очень нравится</w:t>
      </w:r>
    </w:p>
    <w:p w:rsidR="001F149D" w:rsidRPr="005151B2" w:rsidRDefault="001F149D" w:rsidP="0052159A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 </w:t>
      </w:r>
      <w:r w:rsidRPr="005151B2">
        <w:rPr>
          <w:color w:val="000000"/>
          <w:sz w:val="28"/>
          <w:szCs w:val="28"/>
        </w:rPr>
        <w:t xml:space="preserve"> золотая .</w:t>
      </w:r>
      <w:r w:rsidRPr="005151B2">
        <w:rPr>
          <w:color w:val="000000"/>
          <w:sz w:val="28"/>
          <w:szCs w:val="28"/>
        </w:rPr>
        <w:br/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7  </w:t>
      </w:r>
      <w:r w:rsidRPr="005151B2">
        <w:rPr>
          <w:color w:val="000000"/>
          <w:sz w:val="28"/>
          <w:szCs w:val="28"/>
        </w:rPr>
        <w:t>Листья - красные огни, все такие разные!</w:t>
      </w:r>
    </w:p>
    <w:p w:rsidR="001F149D" w:rsidRPr="007926AD" w:rsidRDefault="001F149D" w:rsidP="00C317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Очень яркие они, как шары на празднике!</w:t>
      </w:r>
    </w:p>
    <w:p w:rsidR="001F149D" w:rsidRDefault="001F149D" w:rsidP="00C317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Вот березки у дорог   с  желтыми листочками</w:t>
      </w:r>
      <w:r>
        <w:rPr>
          <w:color w:val="000000"/>
        </w:rPr>
        <w:t>,</w:t>
      </w:r>
    </w:p>
    <w:p w:rsidR="001F149D" w:rsidRDefault="001F149D" w:rsidP="000278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Клен фонарики зажег, машет огонечками</w:t>
      </w:r>
    </w:p>
    <w:p w:rsidR="001F149D" w:rsidRPr="005151B2" w:rsidRDefault="001F149D" w:rsidP="0002787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br/>
      </w:r>
      <w:r w:rsidRPr="005151B2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Садят</w:t>
      </w:r>
      <w:r w:rsidRPr="005151B2">
        <w:rPr>
          <w:color w:val="000000"/>
          <w:sz w:val="28"/>
          <w:szCs w:val="28"/>
        </w:rPr>
        <w:t>ся на стульчики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b/>
          <w:color w:val="000000"/>
          <w:sz w:val="28"/>
          <w:szCs w:val="28"/>
        </w:rPr>
        <w:t>Ведущий</w:t>
      </w:r>
      <w:r w:rsidRPr="005151B2">
        <w:rPr>
          <w:b/>
          <w:color w:val="000000"/>
          <w:sz w:val="28"/>
          <w:szCs w:val="28"/>
        </w:rPr>
        <w:br/>
      </w:r>
      <w:r w:rsidRPr="005151B2">
        <w:rPr>
          <w:color w:val="000000"/>
          <w:sz w:val="28"/>
          <w:szCs w:val="28"/>
        </w:rPr>
        <w:t>Листик клена на ладошку потихоньку упадет.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Это осень золотая по дорожке к нам идет.</w:t>
      </w:r>
      <w:r w:rsidRPr="005151B2">
        <w:rPr>
          <w:color w:val="000000"/>
          <w:sz w:val="28"/>
          <w:szCs w:val="28"/>
        </w:rPr>
        <w:br/>
        <w:t>(</w:t>
      </w:r>
      <w:r w:rsidRPr="005151B2">
        <w:rPr>
          <w:i/>
          <w:color w:val="000000"/>
          <w:sz w:val="28"/>
          <w:szCs w:val="28"/>
        </w:rPr>
        <w:t>Под музыку входит Осень,в руках платок)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b/>
          <w:bCs/>
          <w:color w:val="000000"/>
          <w:sz w:val="28"/>
          <w:szCs w:val="28"/>
        </w:rPr>
        <w:t>Осень. </w:t>
      </w:r>
      <w:r w:rsidRPr="005151B2">
        <w:rPr>
          <w:color w:val="000000"/>
          <w:sz w:val="28"/>
          <w:szCs w:val="28"/>
        </w:rPr>
        <w:t>Я пока к вам в гости шла,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Вот такой платок нашла.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Разноцветный, расписной,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Необычный, непростой!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Предлагаю вам, друзья,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Поиграть с платочком я!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Хотите? Тогда выходите!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1B2">
        <w:rPr>
          <w:b/>
          <w:bCs/>
          <w:color w:val="000000"/>
          <w:sz w:val="28"/>
          <w:szCs w:val="28"/>
        </w:rPr>
        <w:t>Игра «Волшебный платок»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1B2">
        <w:rPr>
          <w:i/>
          <w:iCs/>
          <w:color w:val="000000"/>
          <w:sz w:val="28"/>
          <w:szCs w:val="28"/>
        </w:rPr>
        <w:t>(Звучит веселая музыка. Дети свободно бегают по залу. На конец музыки дети приседают, закрывают глазки ладошками. Осень накрывает платком кого-нибудь из детей).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b/>
          <w:bCs/>
          <w:color w:val="000000"/>
          <w:sz w:val="28"/>
          <w:szCs w:val="28"/>
        </w:rPr>
        <w:t>Осень. </w:t>
      </w:r>
      <w:r w:rsidRPr="005151B2">
        <w:rPr>
          <w:color w:val="000000"/>
          <w:sz w:val="28"/>
          <w:szCs w:val="28"/>
        </w:rPr>
        <w:t>Раз, два, три!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Кто же спрятался внутри?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Не зевай, не зевай,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Поскорее отвечай!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151B2">
        <w:rPr>
          <w:i/>
          <w:iCs/>
          <w:color w:val="000000"/>
          <w:sz w:val="28"/>
          <w:szCs w:val="28"/>
        </w:rPr>
        <w:t>Если дети верно угадали, то платок поднимают. Играя последний раз, Осень накрывает платком корзину с угощениями.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b/>
          <w:bCs/>
          <w:color w:val="000000"/>
          <w:sz w:val="28"/>
          <w:szCs w:val="28"/>
        </w:rPr>
        <w:t>Вед. </w:t>
      </w:r>
      <w:r w:rsidRPr="005151B2">
        <w:rPr>
          <w:color w:val="000000"/>
          <w:sz w:val="28"/>
          <w:szCs w:val="28"/>
        </w:rPr>
        <w:t>Мы платочек поднимаем,</w:t>
      </w: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Что под ним, сейчас узнаем!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1B2">
        <w:rPr>
          <w:color w:val="000000"/>
          <w:sz w:val="28"/>
          <w:szCs w:val="28"/>
        </w:rPr>
        <w:t>Что же это? Корзина</w:t>
      </w:r>
      <w:r>
        <w:rPr>
          <w:color w:val="000000"/>
          <w:sz w:val="28"/>
          <w:szCs w:val="28"/>
        </w:rPr>
        <w:t xml:space="preserve"> с сюрпризом</w:t>
      </w:r>
      <w:r>
        <w:rPr>
          <w:color w:val="000000"/>
          <w:sz w:val="28"/>
          <w:szCs w:val="28"/>
        </w:rPr>
        <w:br/>
      </w:r>
      <w:r w:rsidRPr="00E02EAC">
        <w:rPr>
          <w:b/>
          <w:color w:val="000000"/>
          <w:sz w:val="28"/>
          <w:szCs w:val="28"/>
        </w:rPr>
        <w:t>Осень</w:t>
      </w:r>
      <w:r>
        <w:rPr>
          <w:b/>
          <w:color w:val="000000"/>
          <w:sz w:val="28"/>
          <w:szCs w:val="28"/>
        </w:rPr>
        <w:t>:</w:t>
      </w:r>
      <w:r w:rsidRPr="005573BC">
        <w:rPr>
          <w:color w:val="000000"/>
          <w:sz w:val="28"/>
          <w:szCs w:val="28"/>
        </w:rPr>
        <w:t>Это мой вам подарок</w:t>
      </w:r>
      <w:r>
        <w:rPr>
          <w:color w:val="000000"/>
          <w:sz w:val="28"/>
          <w:szCs w:val="28"/>
        </w:rPr>
        <w:br/>
      </w:r>
      <w:r w:rsidRPr="005573BC">
        <w:rPr>
          <w:b/>
          <w:color w:val="000000"/>
          <w:sz w:val="28"/>
          <w:szCs w:val="28"/>
        </w:rPr>
        <w:t>Ведущая</w:t>
      </w:r>
      <w:r>
        <w:rPr>
          <w:b/>
          <w:color w:val="000000"/>
          <w:sz w:val="28"/>
          <w:szCs w:val="28"/>
        </w:rPr>
        <w:t>:</w:t>
      </w:r>
      <w:r w:rsidRPr="005573BC">
        <w:rPr>
          <w:color w:val="000000"/>
          <w:sz w:val="28"/>
          <w:szCs w:val="28"/>
        </w:rPr>
        <w:t>Осень, а у ребят для тебя есть тоже подарок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5573BC">
        <w:rPr>
          <w:b/>
          <w:color w:val="000000"/>
          <w:sz w:val="28"/>
          <w:szCs w:val="28"/>
        </w:rPr>
        <w:t>Танец</w:t>
      </w:r>
      <w:r>
        <w:rPr>
          <w:b/>
          <w:color w:val="000000"/>
          <w:sz w:val="28"/>
          <w:szCs w:val="28"/>
        </w:rPr>
        <w:t xml:space="preserve"> с листочками.</w:t>
      </w:r>
    </w:p>
    <w:p w:rsidR="001F149D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149D" w:rsidRPr="005151B2" w:rsidRDefault="001F149D" w:rsidP="00EB13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музыка)</w:t>
      </w:r>
      <w:r>
        <w:rPr>
          <w:color w:val="000000"/>
          <w:sz w:val="28"/>
          <w:szCs w:val="28"/>
        </w:rPr>
        <w:br/>
      </w:r>
    </w:p>
    <w:p w:rsidR="001F149D" w:rsidRDefault="001F149D" w:rsidP="00EB1369">
      <w:pPr>
        <w:rPr>
          <w:rFonts w:ascii="Times New Roman" w:hAnsi="Times New Roman" w:cs="Times New Roman"/>
          <w:b/>
          <w:sz w:val="28"/>
          <w:szCs w:val="28"/>
        </w:rPr>
      </w:pPr>
      <w:r w:rsidRPr="005151B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149D" w:rsidRDefault="001F149D" w:rsidP="00EB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</w:t>
      </w:r>
      <w:r w:rsidRPr="0091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105BD">
        <w:rPr>
          <w:rFonts w:ascii="Times New Roman" w:hAnsi="Times New Roman" w:cs="Times New Roman"/>
          <w:sz w:val="28"/>
          <w:szCs w:val="28"/>
        </w:rPr>
        <w:t>нам 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BD">
        <w:rPr>
          <w:rFonts w:ascii="Times New Roman" w:hAnsi="Times New Roman" w:cs="Times New Roman"/>
          <w:sz w:val="28"/>
          <w:szCs w:val="28"/>
        </w:rPr>
        <w:t>бежит</w:t>
      </w:r>
      <w:r>
        <w:rPr>
          <w:rFonts w:ascii="Times New Roman" w:hAnsi="Times New Roman" w:cs="Times New Roman"/>
          <w:sz w:val="28"/>
          <w:szCs w:val="28"/>
        </w:rPr>
        <w:t xml:space="preserve"> ,кто-то к нам сюда спешит…</w:t>
      </w:r>
    </w:p>
    <w:p w:rsidR="001F149D" w:rsidRPr="005151B2" w:rsidRDefault="001F149D" w:rsidP="00EB1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( Появляется Тучка)</w:t>
      </w:r>
      <w:r w:rsidRPr="005151B2">
        <w:rPr>
          <w:rFonts w:ascii="Times New Roman" w:hAnsi="Times New Roman" w:cs="Times New Roman"/>
          <w:b/>
          <w:sz w:val="28"/>
          <w:szCs w:val="28"/>
        </w:rPr>
        <w:br/>
      </w:r>
    </w:p>
    <w:p w:rsidR="001F149D" w:rsidRPr="005151B2" w:rsidRDefault="001F149D" w:rsidP="00DF33C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: Я - тучка </w:t>
      </w:r>
      <w:r w:rsidRPr="005151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осенняя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, синяя- синяя,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Пусть небольшая, но очень сильная!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Если только захочу –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Всех вас дождиком смочу!</w:t>
      </w:r>
    </w:p>
    <w:p w:rsidR="001F149D" w:rsidRPr="005151B2" w:rsidRDefault="001F149D" w:rsidP="00DF33C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Звучит музыка, тучка бегает около ребят и </w:t>
      </w:r>
      <w:r w:rsidRPr="005151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«брызгает»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 их дождиком-султанчиком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F149D" w:rsidRPr="005151B2" w:rsidRDefault="001F149D" w:rsidP="005151B2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F149D" w:rsidRDefault="001F149D" w:rsidP="00DF33CA">
      <w:pPr>
        <w:shd w:val="clear" w:color="auto" w:fill="FFFFFF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F149D" w:rsidRDefault="001F149D" w:rsidP="00DF33CA">
      <w:pPr>
        <w:shd w:val="clear" w:color="auto" w:fill="FFFFFF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F149D" w:rsidRPr="005151B2" w:rsidRDefault="001F149D" w:rsidP="00DF33C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>: Тучка, тучка, подожди,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Убери свои дожди!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 xml:space="preserve"> Про тебя мы песню знаем</w:t>
      </w:r>
    </w:p>
    <w:p w:rsidR="001F149D" w:rsidRPr="005151B2" w:rsidRDefault="001F149D" w:rsidP="00DF33CA">
      <w:p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И тебе её подарим!</w:t>
      </w:r>
    </w:p>
    <w:p w:rsidR="001F149D" w:rsidRPr="005151B2" w:rsidRDefault="001F149D" w:rsidP="00DF33CA">
      <w:pPr>
        <w:shd w:val="clear" w:color="auto" w:fill="FFFFFF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Танец с ленточками  « Разноцветный дождь</w:t>
      </w:r>
      <w:r w:rsidRPr="005151B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1F149D" w:rsidRPr="005151B2" w:rsidRDefault="001F149D" w:rsidP="005151B2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1F149D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5151B2">
        <w:rPr>
          <w:rFonts w:ascii="Times New Roman" w:hAnsi="Times New Roman" w:cs="Times New Roman"/>
          <w:color w:val="111111"/>
          <w:sz w:val="28"/>
          <w:szCs w:val="28"/>
        </w:rPr>
        <w:t xml:space="preserve">: Какая красивая, интересная песенка! </w:t>
      </w:r>
    </w:p>
    <w:p w:rsidR="001F149D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151B2">
        <w:rPr>
          <w:rFonts w:ascii="Times New Roman" w:hAnsi="Times New Roman" w:cs="Times New Roman"/>
          <w:color w:val="111111"/>
          <w:sz w:val="28"/>
          <w:szCs w:val="28"/>
        </w:rPr>
        <w:t>Спасибо вам ребятки!</w:t>
      </w:r>
    </w:p>
    <w:p w:rsidR="001F149D" w:rsidRPr="007926AD" w:rsidRDefault="001F149D" w:rsidP="007926AD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1F149D" w:rsidRDefault="001F149D" w:rsidP="007926AD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92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Ведущая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t xml:space="preserve"> (прислушивается): Ой, ребята, давайте прислушаемся!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Кто-то к нам сюда бежит,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>Кто-то к нам сюда спешит…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Топнем, хлопнем мы дружней,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Пусть отыщет нас скорей!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>Весело похлопаем! (дети хлопают в ладоши)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>Ножками потопаем! (дети топают ножками)</w:t>
      </w:r>
    </w:p>
    <w:p w:rsidR="001F149D" w:rsidRDefault="001F149D" w:rsidP="007926AD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2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Входит сердитый Ёжик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t xml:space="preserve">, недовольно пыхтит, фыркает и громко чихает: - Апчхи! Фу-фу-фу! Да что это за безобразие! Надоела эта слякоть! Фу-фу!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26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Ведущая: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t xml:space="preserve"> Ребята, кто это к нам пожаловал? (дети отвечают)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26AD">
        <w:rPr>
          <w:rFonts w:ascii="Times New Roman" w:hAnsi="Times New Roman" w:cs="Times New Roman"/>
          <w:b/>
          <w:bCs/>
          <w:color w:val="auto"/>
          <w:sz w:val="28"/>
          <w:szCs w:val="28"/>
        </w:rPr>
        <w:t>Ёжик: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t xml:space="preserve"> Я – колючий ёж лесной,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Норку вырыл под сосной,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Постелил в норе траву,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норке хорошо живу.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 правда, а не ложь,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  <w:t xml:space="preserve">Что колючий очень ёж… </w:t>
      </w:r>
    </w:p>
    <w:p w:rsidR="001F149D" w:rsidRDefault="001F149D" w:rsidP="007926AD">
      <w:pPr>
        <w:shd w:val="clear" w:color="auto" w:fill="FFFFFF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Песня  Ежика </w:t>
      </w:r>
    </w:p>
    <w:p w:rsidR="001F149D" w:rsidRDefault="001F149D" w:rsidP="007926AD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926A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26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Осень: </w:t>
      </w:r>
      <w:r w:rsidRPr="007926AD">
        <w:rPr>
          <w:rFonts w:ascii="Times New Roman" w:hAnsi="Times New Roman" w:cs="Times New Roman"/>
          <w:color w:val="auto"/>
          <w:sz w:val="28"/>
          <w:szCs w:val="28"/>
        </w:rPr>
        <w:t>Ребята, а вы знаете, что нужно взять с собой на прогулку, чтоб не промокнуть под дождём? /дети отвечают – зонтик и сапожки/</w:t>
      </w:r>
    </w:p>
    <w:p w:rsidR="001F149D" w:rsidRDefault="001F149D" w:rsidP="007926AD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1F149D" w:rsidRDefault="001F149D" w:rsidP="007926AD">
      <w:pPr>
        <w:shd w:val="clear" w:color="auto" w:fill="FFFFFF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31AC9">
        <w:rPr>
          <w:rFonts w:ascii="Times New Roman" w:hAnsi="Times New Roman" w:cs="Times New Roman"/>
          <w:b/>
          <w:color w:val="111111"/>
          <w:sz w:val="28"/>
          <w:szCs w:val="28"/>
        </w:rPr>
        <w:t>Песня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про Осень…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br/>
      </w:r>
    </w:p>
    <w:p w:rsidR="001F149D" w:rsidRPr="007926AD" w:rsidRDefault="001F149D" w:rsidP="007926AD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</w:p>
    <w:p w:rsidR="001F149D" w:rsidRPr="0055186A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931AC9">
        <w:rPr>
          <w:rFonts w:ascii="Times New Roman" w:hAnsi="Times New Roman" w:cs="Times New Roman"/>
          <w:b/>
          <w:color w:val="111111"/>
          <w:sz w:val="28"/>
          <w:szCs w:val="28"/>
        </w:rPr>
        <w:t>Осень</w:t>
      </w:r>
      <w:r w:rsidRPr="0055186A">
        <w:rPr>
          <w:rFonts w:ascii="Times New Roman" w:hAnsi="Times New Roman" w:cs="Times New Roman"/>
          <w:color w:val="111111"/>
          <w:sz w:val="28"/>
          <w:szCs w:val="28"/>
        </w:rPr>
        <w:t>: Очень весело мне было!</w:t>
      </w:r>
    </w:p>
    <w:p w:rsidR="001F149D" w:rsidRPr="0055186A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5186A">
        <w:rPr>
          <w:rFonts w:ascii="Times New Roman" w:hAnsi="Times New Roman" w:cs="Times New Roman"/>
          <w:color w:val="111111"/>
          <w:sz w:val="28"/>
          <w:szCs w:val="28"/>
        </w:rPr>
        <w:t>Всех ребят я полюбила.</w:t>
      </w:r>
    </w:p>
    <w:p w:rsidR="001F149D" w:rsidRPr="0055186A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5186A">
        <w:rPr>
          <w:rFonts w:ascii="Times New Roman" w:hAnsi="Times New Roman" w:cs="Times New Roman"/>
          <w:color w:val="111111"/>
          <w:sz w:val="28"/>
          <w:szCs w:val="28"/>
        </w:rPr>
        <w:t>Но прощаться нам пора</w:t>
      </w:r>
    </w:p>
    <w:p w:rsidR="001F149D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55186A">
        <w:rPr>
          <w:rFonts w:ascii="Times New Roman" w:hAnsi="Times New Roman" w:cs="Times New Roman"/>
          <w:color w:val="111111"/>
          <w:sz w:val="28"/>
          <w:szCs w:val="28"/>
        </w:rPr>
        <w:t>Что поделать? Ждут дела!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F149D" w:rsidRPr="00931AC9" w:rsidRDefault="001F149D" w:rsidP="0055186A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111111"/>
          <w:sz w:val="28"/>
          <w:szCs w:val="28"/>
        </w:rPr>
        <w:t>Вот и закончился наш праздник.</w:t>
      </w:r>
    </w:p>
    <w:p w:rsidR="001F149D" w:rsidRPr="0055186A" w:rsidRDefault="001F149D" w:rsidP="005151B2">
      <w:pPr>
        <w:pStyle w:val="NormalWeb"/>
        <w:shd w:val="clear" w:color="auto" w:fill="FFFFFF"/>
        <w:jc w:val="both"/>
        <w:rPr>
          <w:rStyle w:val="Strong"/>
          <w:color w:val="FF0000"/>
          <w:sz w:val="28"/>
          <w:szCs w:val="28"/>
        </w:rPr>
      </w:pPr>
    </w:p>
    <w:p w:rsidR="001F149D" w:rsidRPr="00E93CEC" w:rsidRDefault="001F149D" w:rsidP="00EB1369">
      <w:pPr>
        <w:rPr>
          <w:rFonts w:ascii="Times New Roman" w:hAnsi="Times New Roman" w:cs="Times New Roman"/>
          <w:b/>
          <w:sz w:val="28"/>
          <w:szCs w:val="28"/>
        </w:rPr>
      </w:pPr>
    </w:p>
    <w:p w:rsidR="001F149D" w:rsidRPr="00EB1369" w:rsidRDefault="001F149D" w:rsidP="00C96EA2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F149D" w:rsidRPr="0052721E" w:rsidRDefault="001F149D" w:rsidP="00C96EA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1F149D" w:rsidRPr="00C96EA2" w:rsidRDefault="001F149D" w:rsidP="00C96EA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F149D" w:rsidRPr="00356EEE" w:rsidRDefault="001F149D" w:rsidP="00356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49D" w:rsidRPr="00356EEE" w:rsidRDefault="001F149D" w:rsidP="00834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9D" w:rsidRPr="008344E6" w:rsidRDefault="001F149D" w:rsidP="00834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49D" w:rsidRPr="008344E6" w:rsidSect="006E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E68"/>
    <w:multiLevelType w:val="multilevel"/>
    <w:tmpl w:val="73C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EEE"/>
    <w:multiLevelType w:val="multilevel"/>
    <w:tmpl w:val="AC4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7930"/>
    <w:multiLevelType w:val="multilevel"/>
    <w:tmpl w:val="CC6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6A14B6"/>
    <w:multiLevelType w:val="hybridMultilevel"/>
    <w:tmpl w:val="72F807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07E4E"/>
    <w:multiLevelType w:val="multilevel"/>
    <w:tmpl w:val="91E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80591"/>
    <w:multiLevelType w:val="hybridMultilevel"/>
    <w:tmpl w:val="5C56DE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74F10"/>
    <w:multiLevelType w:val="hybridMultilevel"/>
    <w:tmpl w:val="D256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160C7"/>
    <w:multiLevelType w:val="multilevel"/>
    <w:tmpl w:val="E052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F67D1"/>
    <w:multiLevelType w:val="hybridMultilevel"/>
    <w:tmpl w:val="864C810A"/>
    <w:lvl w:ilvl="0" w:tplc="ED8A67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83281E"/>
    <w:multiLevelType w:val="multilevel"/>
    <w:tmpl w:val="6B307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D566F4"/>
    <w:multiLevelType w:val="hybridMultilevel"/>
    <w:tmpl w:val="B1BA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2E"/>
    <w:rsid w:val="00003BF5"/>
    <w:rsid w:val="00027877"/>
    <w:rsid w:val="00035AA8"/>
    <w:rsid w:val="00037D9F"/>
    <w:rsid w:val="000410C1"/>
    <w:rsid w:val="0005152E"/>
    <w:rsid w:val="00072B29"/>
    <w:rsid w:val="00074720"/>
    <w:rsid w:val="000E00A8"/>
    <w:rsid w:val="000E3D9F"/>
    <w:rsid w:val="0014496C"/>
    <w:rsid w:val="00170E44"/>
    <w:rsid w:val="00174EEA"/>
    <w:rsid w:val="001C545F"/>
    <w:rsid w:val="001F149D"/>
    <w:rsid w:val="002539CD"/>
    <w:rsid w:val="002666EE"/>
    <w:rsid w:val="00271B47"/>
    <w:rsid w:val="002A19D8"/>
    <w:rsid w:val="002A6849"/>
    <w:rsid w:val="002D5099"/>
    <w:rsid w:val="002F24F9"/>
    <w:rsid w:val="00331D89"/>
    <w:rsid w:val="00356EEE"/>
    <w:rsid w:val="00373468"/>
    <w:rsid w:val="00394978"/>
    <w:rsid w:val="00425C79"/>
    <w:rsid w:val="00443718"/>
    <w:rsid w:val="0044563E"/>
    <w:rsid w:val="00450BF6"/>
    <w:rsid w:val="00491A9D"/>
    <w:rsid w:val="004B099F"/>
    <w:rsid w:val="004B0A35"/>
    <w:rsid w:val="00504F97"/>
    <w:rsid w:val="005151B2"/>
    <w:rsid w:val="00516F66"/>
    <w:rsid w:val="0052159A"/>
    <w:rsid w:val="0052721E"/>
    <w:rsid w:val="0055186A"/>
    <w:rsid w:val="005573BC"/>
    <w:rsid w:val="00563B44"/>
    <w:rsid w:val="005706A6"/>
    <w:rsid w:val="0058568A"/>
    <w:rsid w:val="005A4F84"/>
    <w:rsid w:val="005B2CEF"/>
    <w:rsid w:val="005D4DEF"/>
    <w:rsid w:val="00634952"/>
    <w:rsid w:val="00636D0E"/>
    <w:rsid w:val="006461A7"/>
    <w:rsid w:val="0068230A"/>
    <w:rsid w:val="006B0371"/>
    <w:rsid w:val="006C3F90"/>
    <w:rsid w:val="006D2DC1"/>
    <w:rsid w:val="006E5685"/>
    <w:rsid w:val="006E730C"/>
    <w:rsid w:val="006F5F4E"/>
    <w:rsid w:val="007344B1"/>
    <w:rsid w:val="007926AD"/>
    <w:rsid w:val="00793447"/>
    <w:rsid w:val="00806909"/>
    <w:rsid w:val="00816223"/>
    <w:rsid w:val="008344E6"/>
    <w:rsid w:val="008A4E3F"/>
    <w:rsid w:val="008C44E7"/>
    <w:rsid w:val="008F191E"/>
    <w:rsid w:val="009105BD"/>
    <w:rsid w:val="00931AC9"/>
    <w:rsid w:val="00976986"/>
    <w:rsid w:val="009B4E19"/>
    <w:rsid w:val="009B73EC"/>
    <w:rsid w:val="009C735B"/>
    <w:rsid w:val="009E2A84"/>
    <w:rsid w:val="009E621E"/>
    <w:rsid w:val="009F40ED"/>
    <w:rsid w:val="00A46BD4"/>
    <w:rsid w:val="00A90C75"/>
    <w:rsid w:val="00AC201E"/>
    <w:rsid w:val="00AD5D81"/>
    <w:rsid w:val="00AF379E"/>
    <w:rsid w:val="00B03D19"/>
    <w:rsid w:val="00B04FA7"/>
    <w:rsid w:val="00B40146"/>
    <w:rsid w:val="00BA6258"/>
    <w:rsid w:val="00BA7B13"/>
    <w:rsid w:val="00C07004"/>
    <w:rsid w:val="00C12C20"/>
    <w:rsid w:val="00C31783"/>
    <w:rsid w:val="00C40021"/>
    <w:rsid w:val="00C4110C"/>
    <w:rsid w:val="00C430B7"/>
    <w:rsid w:val="00C87FC5"/>
    <w:rsid w:val="00C96EA2"/>
    <w:rsid w:val="00CC0570"/>
    <w:rsid w:val="00CF1A5D"/>
    <w:rsid w:val="00D106D6"/>
    <w:rsid w:val="00D16369"/>
    <w:rsid w:val="00D308DA"/>
    <w:rsid w:val="00D51007"/>
    <w:rsid w:val="00D5744E"/>
    <w:rsid w:val="00DE239C"/>
    <w:rsid w:val="00DF33B1"/>
    <w:rsid w:val="00DF33CA"/>
    <w:rsid w:val="00E02EAC"/>
    <w:rsid w:val="00E123D4"/>
    <w:rsid w:val="00E7472A"/>
    <w:rsid w:val="00E93CEC"/>
    <w:rsid w:val="00EB1369"/>
    <w:rsid w:val="00F8353A"/>
    <w:rsid w:val="00F85B84"/>
    <w:rsid w:val="00FB3841"/>
    <w:rsid w:val="00F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52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CF1A5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72B29"/>
    <w:pPr>
      <w:ind w:left="720"/>
      <w:contextualSpacing/>
    </w:pPr>
  </w:style>
  <w:style w:type="character" w:customStyle="1" w:styleId="WW8Num7z0">
    <w:name w:val="WW8Num7z0"/>
    <w:uiPriority w:val="99"/>
    <w:rsid w:val="005706A6"/>
    <w:rPr>
      <w:rFonts w:ascii="Symbol" w:hAnsi="Symbol"/>
    </w:rPr>
  </w:style>
  <w:style w:type="table" w:styleId="TableGrid">
    <w:name w:val="Table Grid"/>
    <w:basedOn w:val="TableNormal"/>
    <w:uiPriority w:val="99"/>
    <w:rsid w:val="00834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50BF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356E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14">
                          <w:marLeft w:val="30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619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616">
                                      <w:marLeft w:val="0"/>
                                      <w:marRight w:val="0"/>
                                      <w:marTop w:val="1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1037</TotalTime>
  <Pages>5</Pages>
  <Words>511</Words>
  <Characters>2913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Юзер3</dc:creator>
  <cp:keywords/>
  <dc:description/>
  <cp:lastModifiedBy>Ирина</cp:lastModifiedBy>
  <cp:revision>23</cp:revision>
  <dcterms:created xsi:type="dcterms:W3CDTF">2016-10-10T09:38:00Z</dcterms:created>
  <dcterms:modified xsi:type="dcterms:W3CDTF">2021-11-29T09:26:00Z</dcterms:modified>
</cp:coreProperties>
</file>