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22" w:tblpY="-906"/>
        <w:tblW w:w="18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4"/>
      </w:tblGrid>
      <w:tr w:rsidR="00E53E08" w:rsidRPr="00A84466" w:rsidTr="003431C6">
        <w:trPr>
          <w:trHeight w:val="178"/>
          <w:tblCellSpacing w:w="0" w:type="dxa"/>
        </w:trPr>
        <w:tc>
          <w:tcPr>
            <w:tcW w:w="0" w:type="auto"/>
            <w:vAlign w:val="center"/>
          </w:tcPr>
          <w:p w:rsidR="00E53E08" w:rsidRPr="00312D84" w:rsidRDefault="00E53E08" w:rsidP="003431C6">
            <w:pPr>
              <w:shd w:val="clear" w:color="auto" w:fill="FFFFFF"/>
              <w:spacing w:after="24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3E08" w:rsidRPr="006B5CC6" w:rsidRDefault="00E53E08" w:rsidP="00343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5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 г. Данкова Липецкой области</w:t>
      </w:r>
    </w:p>
    <w:p w:rsidR="00E53E08" w:rsidRPr="006B5CC6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53E08" w:rsidRPr="006B5CC6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3E08" w:rsidRPr="006B5CC6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3E08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</w:p>
    <w:p w:rsidR="00E53E08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</w:p>
    <w:p w:rsidR="00E53E08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</w:p>
    <w:p w:rsidR="00E53E08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</w:p>
    <w:p w:rsidR="00E53E08" w:rsidRPr="00F412F9" w:rsidRDefault="00E53E08" w:rsidP="00312D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52"/>
          <w:szCs w:val="52"/>
          <w:lang w:eastAsia="ru-RU"/>
        </w:rPr>
      </w:pPr>
      <w:r w:rsidRPr="00F412F9">
        <w:rPr>
          <w:rFonts w:ascii="Times New Roman" w:hAnsi="Times New Roman"/>
          <w:bCs/>
          <w:color w:val="000000"/>
          <w:sz w:val="52"/>
          <w:szCs w:val="52"/>
          <w:lang w:eastAsia="ru-RU"/>
        </w:rPr>
        <w:t>Семинар – практикум по теме: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center"/>
        <w:rPr>
          <w:color w:val="000000"/>
          <w:sz w:val="52"/>
          <w:szCs w:val="52"/>
          <w:lang w:eastAsia="ru-RU"/>
        </w:rPr>
      </w:pPr>
      <w:r w:rsidRPr="00F412F9">
        <w:rPr>
          <w:rFonts w:ascii="Times New Roman" w:hAnsi="Times New Roman"/>
          <w:bCs/>
          <w:color w:val="000000"/>
          <w:sz w:val="52"/>
          <w:szCs w:val="52"/>
          <w:lang w:eastAsia="ru-RU"/>
        </w:rPr>
        <w:t>«Сказкотерапия как метод работы с детьми дошкольного возраста».</w:t>
      </w:r>
    </w:p>
    <w:p w:rsidR="00E53E08" w:rsidRDefault="00E53E08" w:rsidP="001D25C2"/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Разработчик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Галенских 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Кристина 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Александровна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учитель - дефектолог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Default="00E53E08" w:rsidP="001D25C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53E08" w:rsidRPr="004369FF" w:rsidRDefault="00E53E08" w:rsidP="003431C6">
      <w:pPr>
        <w:shd w:val="clear" w:color="auto" w:fill="FFFFFF"/>
        <w:tabs>
          <w:tab w:val="left" w:pos="4125"/>
        </w:tabs>
        <w:spacing w:after="0" w:line="240" w:lineRule="auto"/>
        <w:jc w:val="center"/>
        <w:rPr>
          <w:rStyle w:val="c1"/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Данков 2022</w:t>
      </w:r>
    </w:p>
    <w:p w:rsidR="00E53E08" w:rsidRDefault="00E53E08" w:rsidP="004369F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Нам выпало жить в непростое время. Стрессы, неблагоприятная экологическая обстановка привели к тому, что в последние годы заметно увеличилось число детей – дошкольников с отклонениями в состоянии здоровья, в том числе и психического, что вызывает сбои в работе внутренних органов, в психической сфере – ухудшение памяти, снижение внимания, волнение, тревогу, отклонения в поведении. А поскольку дошкольный возраст - период эмоционально-практического освоения мира, проблема профилактики и коррекции психоэмоционального напряжения стала наиболее актуальной в работе по здоровьесбережению наших воспитанников.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Наверное, нет человека, который бы не любил сказки. Что же такое сказкотерапия? Это - лечение сказками. Знания испокон веков передавалось через притчи, истории, сказки, легенды, мифы. Знание сокровенное, глубинное, не только о себе, но и об окружающем мире, безусловно, лечит. Сказкотерапия – это не просто направление, а синтез многих достижений психологии, педагогики, психотерапии и философии разных культур. Сердце замирает у ребенка, когда он слушает или произносит слова, создающие фантастическую картину. В процессе разнообразных сказкотерапевтических занятий воспитанники черпают множество познаний: первые представления о времени и пространстве, о связи человека с природой, с предметным миром. Благодаря сказке ребенок познает мир не только умом, но и сердцем. В сказке черпаются первые представления о справедли</w:t>
      </w:r>
      <w:r>
        <w:rPr>
          <w:rFonts w:ascii="Times New Roman" w:hAnsi="Times New Roman"/>
          <w:sz w:val="28"/>
          <w:szCs w:val="28"/>
        </w:rPr>
        <w:t>вости и несправедливости. Она позволяе</w:t>
      </w:r>
      <w:r w:rsidRPr="00F412F9">
        <w:rPr>
          <w:rFonts w:ascii="Times New Roman" w:hAnsi="Times New Roman"/>
          <w:sz w:val="28"/>
          <w:szCs w:val="28"/>
        </w:rPr>
        <w:t xml:space="preserve">т малышу впервые испытать храбрость и стойкость. 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Сказка даёт возможность найти общий язык с ребенком, помочь ему преодолеть первые трудности. Часто бывает сложно выяснить, что конкретно тревожит ребенка, ведь многие дети стесняются своих страхов, а некоторые даже чувствуют себя виновными в них, поэтому им трудно рассказывать о своих проблемах. А когда взрослые заводят с ними разговор на эту тему, дети замыкаются. Вот тут и приходит на помощь сказкотерапия, ведь ребенку легче рассказать о том, что беспокоит не его, а далекого сказочного героя.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И, самое главное, в результате сказкотерапии ребенок чувствует поддержку и неравнодушие взрослых, которые находятся рядом с ним. А это ему так необходимо в наш век научно-технического прогресса и тотального одиночества.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Цель сказкотерапии — помочь ребенку или взрослому решать внутренние психологические проблемы. Основная особенность — мягкость воздействия и эффективность.</w:t>
      </w:r>
    </w:p>
    <w:p w:rsidR="00E53E08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погружения в атмосферу сказки предлагаю вам построиться в круг.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Упражнение 1: </w:t>
      </w:r>
      <w:r w:rsidRPr="004369FF">
        <w:rPr>
          <w:rStyle w:val="Emphasis"/>
          <w:bCs/>
          <w:color w:val="000000"/>
          <w:sz w:val="28"/>
          <w:szCs w:val="28"/>
        </w:rPr>
        <w:t>«Сказочный круг»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Цель: Погружение участников в атмосферу сказки.</w:t>
      </w:r>
    </w:p>
    <w:p w:rsidR="00E53E08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Актуализация в сознании участников сказочных метафор, персонажей и наиболее типичных выражений.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Процедура: </w:t>
      </w:r>
      <w:r w:rsidRPr="004369FF">
        <w:rPr>
          <w:rStyle w:val="Emphasis"/>
          <w:bCs/>
          <w:color w:val="000000"/>
          <w:sz w:val="28"/>
          <w:szCs w:val="28"/>
        </w:rPr>
        <w:t>«Давайте на несколько минут погрузимся в удивительный мир сказки. Каждый из вас знает огромное количество сказок. А теперь, каждый пусть назовет своего любимого персонажа и скажет пару слов о нем. Затем слово передается след</w:t>
      </w:r>
      <w:r>
        <w:rPr>
          <w:rStyle w:val="Emphasis"/>
          <w:bCs/>
          <w:color w:val="000000"/>
          <w:sz w:val="28"/>
          <w:szCs w:val="28"/>
        </w:rPr>
        <w:t>ующему участнику и так, по круг</w:t>
      </w:r>
      <w:r w:rsidRPr="004369FF">
        <w:rPr>
          <w:rStyle w:val="Emphasis"/>
          <w:bCs/>
          <w:color w:val="000000"/>
          <w:sz w:val="28"/>
          <w:szCs w:val="28"/>
        </w:rPr>
        <w:t>»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rStyle w:val="Strong"/>
          <w:b w:val="0"/>
          <w:color w:val="000000"/>
          <w:sz w:val="28"/>
          <w:szCs w:val="28"/>
        </w:rPr>
        <w:t>Вопросы для обсуждения: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Сложно ли Вам было выполнять данное упражнения?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Чем привлек вас этот именно герой?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Чем он вам близок?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А о чем вообще по вашему мнению сказка?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Какова на ваш взгляд его роль в этой сказке?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Бывало ли, что имя выбранного Вами персонажа, </w:t>
      </w:r>
      <w:r w:rsidRPr="004369FF">
        <w:rPr>
          <w:rStyle w:val="Emphasis"/>
          <w:color w:val="000000"/>
          <w:sz w:val="28"/>
          <w:szCs w:val="28"/>
        </w:rPr>
        <w:t>(выражение, метафору)</w:t>
      </w:r>
      <w:r w:rsidRPr="004369FF">
        <w:rPr>
          <w:color w:val="000000"/>
          <w:sz w:val="28"/>
          <w:szCs w:val="28"/>
        </w:rPr>
        <w:t>, называли другие участники?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Как вам было после этого?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Чем ваши герои различаются или что у них общего?</w:t>
      </w:r>
    </w:p>
    <w:p w:rsidR="00E53E08" w:rsidRPr="004369FF" w:rsidRDefault="00E53E08" w:rsidP="00C316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9FF">
        <w:rPr>
          <w:color w:val="000000"/>
          <w:sz w:val="28"/>
          <w:szCs w:val="28"/>
        </w:rPr>
        <w:t>Удивили ли вас противоположные представления об одном и том же персонаже?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3E08" w:rsidRPr="00F412F9" w:rsidRDefault="00E53E08" w:rsidP="003431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Сказку, как лекарство, можно применять с 4-х летнего возраста, потому, что результативным средством воздействия сказкотерапия становится только тогда, когда человек четко осознает отличие сказки и выдумки от жизни и реальности. А у ребенка это осознание начинается как раз на рубеже 4-х лет.</w:t>
      </w:r>
    </w:p>
    <w:p w:rsidR="00E53E08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E53E08" w:rsidRPr="006B5CC6" w:rsidRDefault="00E53E08" w:rsidP="00F41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C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Виды сказок.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Выделяют 7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видов сказок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К </w:t>
      </w: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художественным сказкам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мы относим сказки, созданные многовековой мудростью народа и авторские истории. Собственно, именно это и принято называть сказками, мифами, притчами, историями.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Народные сказки.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Древнейшая основа мифов и сказок – единство человека и природы. Для нашего далекого предка природа была живой, и процесс “мифосложения” и “сказкотворчества” был связан с принципом “оживотворения”.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Авторские художественные сказки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более трепетны, образны, чем народные. Если мы хотим помочь ребенку осознать свои внутренние переживания, мы, выберем авторскую сказку, несмотря на большое количество личностных проекцией.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Дидактические сказки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создаются педагогами для “упаковки” учебного материала. При этом абстрактные символы (цифры, буквы, звуки, арифметические действия и пр.) одушевляются, создаётся сказочный образ мира, в котором они живут. Дидактические сказки могут раскрывать смысл и важность определенных знаний. В форме дидактических сказок “подаются” учебные задания.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Психокоррекционные сказки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создаются для мягкого влияния на поведение ребенка.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Психотерапевтические сказки.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Сказки, врачующие Душу... Сказки, раскрывающие глубинный смысл происходящих событий. Психотерапевтические сказки часто оставляют человека с вопросом. Это, в свою очередь, стимулирует процесс личностного роста.</w:t>
      </w:r>
    </w:p>
    <w:p w:rsidR="00E53E08" w:rsidRPr="00F412F9" w:rsidRDefault="00E53E08" w:rsidP="00F412F9">
      <w:pPr>
        <w:numPr>
          <w:ilvl w:val="0"/>
          <w:numId w:val="5"/>
        </w:numPr>
        <w:shd w:val="clear" w:color="auto" w:fill="FFFFFF"/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Медитативные сказки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создаются для накопления положительного образного опыта, снятия психоэмоционального напряжения, создания в душе лучших моделей взаимоотношений, развития личностного ресурса.</w:t>
      </w:r>
    </w:p>
    <w:p w:rsidR="00E53E08" w:rsidRPr="006B5CC6" w:rsidRDefault="00E53E08" w:rsidP="00F412F9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B5CC6">
        <w:rPr>
          <w:rFonts w:ascii="Times New Roman" w:hAnsi="Times New Roman"/>
          <w:sz w:val="28"/>
          <w:szCs w:val="28"/>
        </w:rPr>
        <w:t>Основные методы сказкотерапии: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Рассказывание сказки.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Рисование сказки.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Сказкотерапевтическая диагностика.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Сочинение сказки.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Изготовление кукол.</w:t>
      </w:r>
    </w:p>
    <w:p w:rsidR="00E53E08" w:rsidRPr="00F412F9" w:rsidRDefault="00E53E08" w:rsidP="00F412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F9">
        <w:rPr>
          <w:rFonts w:ascii="Times New Roman" w:hAnsi="Times New Roman"/>
          <w:sz w:val="28"/>
          <w:szCs w:val="28"/>
        </w:rPr>
        <w:t>Постановка сказки.</w:t>
      </w:r>
    </w:p>
    <w:p w:rsidR="00E53E08" w:rsidRPr="006B5CC6" w:rsidRDefault="00E53E08" w:rsidP="00E443E5">
      <w:pPr>
        <w:shd w:val="clear" w:color="auto" w:fill="FFFFFF"/>
        <w:spacing w:after="0" w:line="240" w:lineRule="auto"/>
        <w:ind w:left="9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CC6">
        <w:rPr>
          <w:rFonts w:ascii="Times New Roman" w:hAnsi="Times New Roman"/>
          <w:color w:val="000000"/>
          <w:sz w:val="28"/>
          <w:szCs w:val="28"/>
          <w:lang w:eastAsia="ru-RU"/>
        </w:rPr>
        <w:t>Преимущество сказок для личности ребенка заключается в следующем:</w:t>
      </w:r>
    </w:p>
    <w:p w:rsidR="00E53E08" w:rsidRPr="00F412F9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Отсутствие в сказках дидактики, нравоучений.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Самое большое, что может «позволить себе» жанр сказки – это намек на то, как лучше поступать в той или иной жизненной ситуации. В сказке никто не учит ребенка «жить правильно». События сказочной истории естественно и логично вытекают одно из другого. Таким образом, ребенок воспринимает и усваивает причинно-следственные связи, существующие в этом мире.</w:t>
      </w:r>
    </w:p>
    <w:p w:rsidR="00E53E08" w:rsidRPr="00F412F9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Неопределенность места действия главного героя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. «В некотором царстве, в некотором государстве»… Нам как будто дают понять, что такая история могла произойти где угодно: может быть, за тридевять земель, а может быть, и совсем рядом. Это будет зависеть от того, насколько близко к себе захочется принять сказочную историю.</w:t>
      </w:r>
    </w:p>
    <w:p w:rsidR="00E53E08" w:rsidRPr="00F412F9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Образность языка.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Главный герой в сказке – собирательный образ. Имена главных героев повторяются из сказки в сказку: Иванушка, Аленушка, Марья. В сказочных сюжетах зашифрованы ситуации и проблемы, которые переживает в своей жизни каждый человек. Жизненный выбор, любовь, ответственность, взаимопомощь, преодоление себя, борьба со злом – все это «закодировано» в образах сказки.</w:t>
      </w:r>
    </w:p>
    <w:p w:rsidR="00E53E08" w:rsidRPr="00F412F9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Кладезь мудрости.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Каждая сказочная ситуация имеет множество граней и смыслов. Ребенок, слушая сказку, бессознательно выносит для себя тот смысл, который наиболее актуален для него в данный момент. Со временем человек меняется, и ту же самую сказку он может понять по-разному… Часто дети просят своих родителей и воспитателей читать им одну и ту же сказку. Вероятно, эта сказка наиболее соответствует мировосприятию ребенка в данный момент и помогает ему понять важные для себя вопросы. Благодаря многогранности смыслов, одна и та же сказка может помочь ребенку в разные периоды жизни решать актуальные для него проблемы.</w:t>
      </w:r>
    </w:p>
    <w:p w:rsidR="00E53E08" w:rsidRPr="00F412F9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Победа Добра. Психологическая защищенность.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Признак настоящей сказки – хороший конец. Это дает ребенку чувство психологической защищенности. Что бы ни происходило в сказке, все заканчивается хорошо. Оказывается, что все испытания, которые выпали на долю героев, были нужны для того, чтобы сделать их более сильными и мудрыми. С другой стороны, ребенок видит, что герой, совершивший плохой поступок, обязательно получит по заслугам. А герой, который проходит через все испытания, проявляет свои лучшие качества, обязательно вознаграждается. В этом заключается закон жизни: как ты относишься к Миру, так и он к тебе.</w:t>
      </w:r>
    </w:p>
    <w:p w:rsidR="00E53E08" w:rsidRDefault="00E53E08" w:rsidP="00F412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Наличие Тайны и Волшебства. 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Ореол тайны и волшебства – это качество, свойственное волшебным сказкам. Волшебная сказка как живой организм – в нем все дышит, в любой момент может ожить и заговорить даже камень. Эта особенность сказки очень важна для развития психики ребенка.</w:t>
      </w:r>
    </w:p>
    <w:p w:rsidR="00E53E08" w:rsidRPr="00F412F9" w:rsidRDefault="00E53E08" w:rsidP="006B5CC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3E08" w:rsidRPr="006B5CC6" w:rsidRDefault="00E53E08" w:rsidP="00D57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C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Сказочный сюжет должен разворачиваться в определенной последовательности: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ЖИЛИ - БЫЛИ.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Начало сказки, встреча с ее героями.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Для детей 3-4 лет рекомендуют делать главными героями сказок  игрушки, маленьких человечков и животных.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Начиная с 5 лет- фей, волшебников, принцесс, принцев и пр.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Примерно с 5-6 лет ребенок предпочитает волшебные сказки.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И ВДРУГ ОДНАЖДЫ...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Герой сталкивается с какой-то проблемой, конфликтом, совпадающей с проблемой ребенка.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ИЗ-ЗА ЭТОГО...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Показать в чем состоит решение проблемы, и как это делают герои сказки.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Кульминация.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Герои сказки справляются с трудностями.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Развязка.</w:t>
      </w:r>
    </w:p>
    <w:p w:rsidR="00E53E08" w:rsidRPr="00F412F9" w:rsidRDefault="00E53E08" w:rsidP="00F41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Развязка терапевтической сказки должна быть позитивной. 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Слушая правильно подобранную сказку, ребенок проводит параллель между собой и сказочным героем, сравнивает себя с ним. Он начинает понимать, что такие же переживания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как у него, бывают и у других.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пример сказочного героя подсказывает ему выход из сложившейся ситуации и то, как именно нужно бороться со своими страхами и проблемами.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Кстати, очень интересные выводы можно сделать, просто зная, какая сказка у ребенка самая любимая. Если ребенку нравится сказка, значит, она затрагивает именно те проблемы, которые на данном этапе развития являются важнейшими для него, отражая его способности, черты характера и восприятие действительности. По сути, любимая сказка – это модель жизни человека, вернее, то, какой бы он хотел ее видеть в идеале. Поэтому обязательно надо выяснить, что привлекает ребенка в сюжете его любимой сказки.</w:t>
      </w:r>
    </w:p>
    <w:p w:rsidR="00E53E08" w:rsidRPr="006B5CC6" w:rsidRDefault="00E53E08" w:rsidP="00E443E5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CC6">
        <w:rPr>
          <w:rFonts w:ascii="Times New Roman" w:hAnsi="Times New Roman"/>
          <w:color w:val="000000"/>
          <w:sz w:val="28"/>
          <w:szCs w:val="28"/>
          <w:lang w:eastAsia="ru-RU"/>
        </w:rPr>
        <w:t>Работу с детьми по сказкотерапии проводят как индивидуально, так и с группой:</w:t>
      </w:r>
    </w:p>
    <w:p w:rsidR="00E53E08" w:rsidRPr="00E443E5" w:rsidRDefault="00E53E08" w:rsidP="00E443E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443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Индивидуальная работа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Методы работы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1. Самым известным, часто используемым, любимым и наиболее распространённым методом является чтение. Только не думайте, что прочитав ребенку сказку, Вы сразу же скорректируете проблемы в его поведении или развитии! Просто прочитать сказку недостаточно. Необходима серьезная предварительная работа взрослого: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- определите, насколько выбранная Вами сказка подходит малышу по возрасту и уровню развития;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- понаблюдайте за ребенком и проанализируйте возможности выбранной Вами сказки в коррекции тех или иных отрицательных проявлений в поведении ребенка (излишняя моторность, заниженная самооценка, агрессивные проявления в поведении и т.п.);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- подготовьте список вопросов, которые Вы обсудите с ребенком после прочтения сказки; выделите проблемные моменты, которые потом обсудите с ребенком; сформулируйте выводы, к которым будете подводить ребенка после прочтения.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Вариации прочтения сказки могут быть самыми разнообразными. Вовсе необязательно читать ребенку всю сказку сразу целиком. Вы можете дочитать до кульминационного момента и попросить ребенка самому придумать продолжение, поставив себя на место какого-либо героя или автора.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2. Можно начать работу не с чтения, а с совместного рассматривания картинок, которыми обычно обильно сопровождаются произведения для детей. При таком подходе путь познания ребенка будет лежать не от текста к картинке, а от картинки к тексту. Тогда и взрослому, и ребенку будет легко, поскольку в этом случае мы следуем за естественным ходом восприятия ребенка. Итак, правило для данного варианта работы: не начинаем читать детям, не задаем им вопросов, пока вместе не насмотримся на рисунки и не поделимся друг с другом впечатлениями о них.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Одним из важных моментов этого направления является то, что в процессе работы воспитатель следит за всеми изменениями, происходящими с ребенком, включая малейшие изменения мимики, пантомимики, дыхания и строит свою дальнейшую работу в соответствии с его реакцией.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в процессе индивидуальной работы эффективно использовать паузы, смену интонации, громкости произношения текста. Если это сказка придумана воспитателем, то введение собственного имени ребенка или созвучное с его именем, особенно перед тем, как будут сказаны важная фраза, информация, которую хотелось бы запечатлеть на подсознательном уровне, просто необходимо.</w:t>
      </w:r>
    </w:p>
    <w:p w:rsidR="00E53E08" w:rsidRPr="00E443E5" w:rsidRDefault="00E53E08" w:rsidP="00E443E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443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Работа в группе.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Включает: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Прослушивание сказок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и анализ (интерпретация).</w:t>
      </w:r>
    </w:p>
    <w:p w:rsidR="00E53E08" w:rsidRPr="00F412F9" w:rsidRDefault="00E53E08" w:rsidP="00D57EF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Цель – осознание, интерпретация того, что стоит за каждой сказочной ситуацией, фразой, появлением новых героев, конструкцией сюжета.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 о сказочных героях.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в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вносится шкатулка, в которой находятся изображения сказочных героев, и предлагается детям выбрать своих любимых. Дети рассказывают, почему они выбрали того или иного персонажа, описывают его характер, рассказывают, что в нем нравится и что у них общего.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Пересказ сказки.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Обращается особое внимание на то, как пересказывает сказку ребенок: что оказывается в ней для него важным, а что – нет, на чем он заостряет свое внимание, какие подробности добавляет, а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каких, наоборот, предпочи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тает избавиться. Это важно потому, что рассказчи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расставляет акценты именно на 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те детали, которые значимы лично для него.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 сказки по кругу.</w:t>
      </w:r>
    </w:p>
    <w:p w:rsidR="00E53E08" w:rsidRPr="00F412F9" w:rsidRDefault="00E53E08" w:rsidP="00D57EF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из детей рассказывает небольшой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отрывок хорошо известной сказки. 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При этом следующий рассказчик начинает повествование с того места, на котором остановился предыдущий.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 сказки от лица различных персонажей.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Здесь нужно обращать внимание детей на чувства, которые испытывают герои в той или иной ситуации. В результате работы по этой методике может появиться много новых сказок, ведь сказка, рассказанная от лица Ивана Царевича совсем не похожа на сказку, рассказанную от лица Серого волка.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Калькирование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– переписывание старой сказки на новый лад в совершенно ином жанре.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Благодаря этой сказкотерапевтической методике у ребенка есть возможность закончить любую сказку так, как пожелает он сам. То развитие событий, которое предпочтет ребенок, будет соответствовать его внутреннему состоянию, а значит, позволит ему избавиться от внутреннего психоэмоционального напряжения.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Можно не только переписывать конец сказки, но и "перевирать" её полностью. Например, почему бы не переделать отрицательных персонажей?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В детской сказке по мотивам сказки Ш.Перро "Золушка", мачеха и ее дочери перевоспитываются, становятся добрыми и трудолюбивыми. И сразу же в их сказке дочери нашли замечательных женихов и удачно вышли замуж.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6. Сказка "наизнанку"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– придание сказочным героям противоположных черт характера. Так, девочка Элли может превратиться в трусишку, злая Бастинда стать доброй, а "трусливый" лев ничего не боятся.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7. Инсценирование сказки - драматизация.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Инсценирование может быть самым разнообразным: кукольный театр, теневой или пальчиковый театр, ростовые куклы и т.д. Позвольте маленьким артистам окунуться в мир сказки и результаты не заставят себя долго ждать! Вы увидите, как быстро раскроются творческие способности и возможности Ваших воспитанников, о которых Вы даже и не подозревали.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8. Иллюстрирование сказки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, когда, рисование и изготовление поделок по мотивам сказки объединяет в совместной деятельности детей и взрослых.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9. Создание собственной сказки.</w:t>
      </w: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53E08" w:rsidRPr="00F412F9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>Не сочинение, а именно создание. Начиная с замысла, придумывания персонажей и сюжетной линии и заканчивая распечаткой текста, рисованием иллюстраций, брошюровки книжки и оформлением библиотеки. Как видите, это работа творческая, не одного дня и предполагающая совместное взаимодействие детей и взрослых.</w:t>
      </w:r>
    </w:p>
    <w:p w:rsidR="00E53E08" w:rsidRDefault="00E53E08" w:rsidP="00F412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данный способ еще является своеобразной диагностикой особенностей развития и психологического самочувствия ребенка. Сочиненная ребенком сказка может показать его душевное состояние, так как при сочинении он в значительной степени проецирует свою жизнь. </w:t>
      </w:r>
    </w:p>
    <w:p w:rsidR="00E53E08" w:rsidRPr="006B5CC6" w:rsidRDefault="00E53E08" w:rsidP="00C3162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CC6">
        <w:rPr>
          <w:color w:val="000000"/>
          <w:sz w:val="28"/>
          <w:szCs w:val="28"/>
        </w:rPr>
        <w:t>Практическая часть.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Упражнение </w:t>
      </w:r>
      <w:r w:rsidRPr="00C3162D">
        <w:rPr>
          <w:color w:val="000000"/>
          <w:sz w:val="28"/>
          <w:szCs w:val="28"/>
        </w:rPr>
        <w:t>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«Сказка»</w:t>
      </w:r>
      <w:r w:rsidRPr="00C3162D">
        <w:rPr>
          <w:color w:val="000000"/>
          <w:sz w:val="28"/>
          <w:szCs w:val="28"/>
        </w:rPr>
        <w:t> 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Цель: Помощь в разностороннем понимании участниками сказочных ситуаций и персонажей.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Тренировка навыков совместных действий при постановке сказки.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Выявлений своих поведенческих шаблонов.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Материалы: спокойная инструментальная музыка; атрибуты сказочных персонажей </w:t>
      </w:r>
      <w:r w:rsidRPr="00C3162D">
        <w:rPr>
          <w:rStyle w:val="Emphasis"/>
          <w:i w:val="0"/>
          <w:color w:val="000000"/>
          <w:sz w:val="28"/>
          <w:szCs w:val="28"/>
        </w:rPr>
        <w:t>(в качестве атрибутов могут быть использованы любые аксессуары, помогающие участникам глубже войти в роль своего персонажа. Их можно изготовить самостоятельно из любых подручных материалов, либо задействовать уже готовые предметы обихода: бусы, косынки, шляпы, банты и т.д.)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rStyle w:val="Strong"/>
          <w:b w:val="0"/>
          <w:color w:val="000000"/>
          <w:sz w:val="28"/>
          <w:szCs w:val="28"/>
        </w:rPr>
        <w:t>Данное упражнение состоит из 4х частей: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Часть 1.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«Постановка сказки»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Процедура: Участникам объявляется сказка Ш. Перро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«Золушка»</w:t>
      </w:r>
      <w:r w:rsidRPr="00C3162D">
        <w:rPr>
          <w:color w:val="000000"/>
          <w:sz w:val="28"/>
          <w:szCs w:val="28"/>
        </w:rPr>
        <w:t>. С этой сказкой предстоит дальнейшая работа.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Сначала необходимо выбрать своего героя. Предлагаются узкие листочки белой бумаги, имя героя написано с обратной стороны мелким шрифтом. На половине листочков написано: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«Придумай сам»</w:t>
      </w:r>
      <w:r w:rsidRPr="00C3162D">
        <w:rPr>
          <w:color w:val="000000"/>
          <w:sz w:val="28"/>
          <w:szCs w:val="28"/>
        </w:rPr>
        <w:t>. Участники об этом не знают.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Часть 2. </w:t>
      </w:r>
      <w:r>
        <w:rPr>
          <w:rStyle w:val="Emphasis"/>
          <w:bCs/>
          <w:i w:val="0"/>
          <w:color w:val="000000"/>
          <w:sz w:val="28"/>
          <w:szCs w:val="28"/>
        </w:rPr>
        <w:t>«Углубленный анализ</w:t>
      </w:r>
      <w:r w:rsidRPr="00C3162D">
        <w:rPr>
          <w:rStyle w:val="Emphasis"/>
          <w:bCs/>
          <w:i w:val="0"/>
          <w:color w:val="000000"/>
          <w:sz w:val="28"/>
          <w:szCs w:val="28"/>
        </w:rPr>
        <w:t xml:space="preserve"> ролей»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Процедур</w:t>
      </w:r>
      <w:r>
        <w:rPr>
          <w:color w:val="000000"/>
          <w:sz w:val="28"/>
          <w:szCs w:val="28"/>
        </w:rPr>
        <w:t>а:</w:t>
      </w:r>
      <w:r w:rsidRPr="00C3162D">
        <w:rPr>
          <w:color w:val="000000"/>
          <w:sz w:val="28"/>
          <w:szCs w:val="28"/>
        </w:rPr>
        <w:t>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«Актеры»</w:t>
      </w:r>
      <w:r w:rsidRPr="00C3162D">
        <w:rPr>
          <w:color w:val="000000"/>
          <w:sz w:val="28"/>
          <w:szCs w:val="28"/>
        </w:rPr>
        <w:t xml:space="preserve"> располагаются по кругу. Ведущий предупреждает, что он будет задавать вопросы, а тот человек, к которому будет обращен вопрос, должен отвечать так, как, по его мнению, ответил бы его герой – то есть от лица персонажа. 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rStyle w:val="Strong"/>
          <w:b w:val="0"/>
          <w:color w:val="000000"/>
          <w:sz w:val="28"/>
          <w:szCs w:val="28"/>
        </w:rPr>
        <w:t>Вопросы для обсуждения: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Что вас заставило сделать это?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 вы относитесь к своему жениху? Не могли бы вы описать его характер?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Не могли бы вы объяснить причины вашего неприязненного отношения к Золушке?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Чем в себе вы гордитесь?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Есть ли у вас мечта? В чем она состоит?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 вы видите свое будущее? Чего вы добиваетесь?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Перечисленные вопросы позволяют увидеть, что они имеют в большинстве случаев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«открытый»</w:t>
      </w:r>
      <w:r w:rsidRPr="00C3162D">
        <w:rPr>
          <w:color w:val="000000"/>
          <w:sz w:val="28"/>
          <w:szCs w:val="28"/>
        </w:rPr>
        <w:t> характер, то есть дают возможность свободного фантазирования и погружения в исполняемую роль. Исполнитель этой роли и другие участники начинают все глубже понимать этого человека </w:t>
      </w:r>
      <w:r w:rsidRPr="00C3162D">
        <w:rPr>
          <w:rStyle w:val="Emphasis"/>
          <w:i w:val="0"/>
          <w:color w:val="000000"/>
          <w:sz w:val="28"/>
          <w:szCs w:val="28"/>
        </w:rPr>
        <w:t>(героя)</w:t>
      </w:r>
      <w:r w:rsidRPr="00C3162D">
        <w:rPr>
          <w:color w:val="000000"/>
          <w:sz w:val="28"/>
          <w:szCs w:val="28"/>
        </w:rPr>
        <w:t>, скрывающего свои чувства, имеющего свой, может быть, неординарный взгляд на мир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Такие трактовки становятся настоящим откровением для участников. Привычные с детства персонажи оборачиваются совершенно неожиданными сторонами, поступки получают иную оценку, возникает подлинное понимание и сопереживание.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Часть 3.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«Деролинг»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Процедура: э</w:t>
      </w:r>
      <w:r w:rsidRPr="00C3162D">
        <w:rPr>
          <w:color w:val="000000"/>
          <w:sz w:val="28"/>
          <w:szCs w:val="28"/>
        </w:rPr>
        <w:t>моциональное погружение в роль на предыдущих двух этапах может быть настолько велико, что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«актеров»</w:t>
      </w:r>
      <w:r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r w:rsidRPr="00C3162D">
        <w:rPr>
          <w:color w:val="000000"/>
          <w:sz w:val="28"/>
          <w:szCs w:val="28"/>
        </w:rPr>
        <w:t>требуется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«вернуть»</w:t>
      </w:r>
      <w:r w:rsidRPr="00C3162D">
        <w:rPr>
          <w:color w:val="000000"/>
          <w:sz w:val="28"/>
          <w:szCs w:val="28"/>
        </w:rPr>
        <w:t> в самих себя. Для этого каждому исполнителю требуется произнести ритуальную фразу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«Я не (имя персонажа), я – (собственное имя)»</w:t>
      </w:r>
      <w:r w:rsidRPr="00C3162D">
        <w:rPr>
          <w:color w:val="000000"/>
          <w:sz w:val="28"/>
          <w:szCs w:val="28"/>
        </w:rPr>
        <w:t>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Обратная связь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«От себя»</w:t>
      </w:r>
      <w:r w:rsidRPr="00C3162D">
        <w:rPr>
          <w:color w:val="000000"/>
          <w:sz w:val="28"/>
          <w:szCs w:val="28"/>
        </w:rPr>
        <w:t> 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Самоанализ опыта, полученного участниками в ходе выполнения упражнения.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Возможность изменения жизненного сценария, путем его переписывания.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Процедура: в</w:t>
      </w:r>
      <w:r w:rsidRPr="00C3162D">
        <w:rPr>
          <w:color w:val="000000"/>
          <w:sz w:val="28"/>
          <w:szCs w:val="28"/>
        </w:rPr>
        <w:t>едущий просит каждого из участников рассказать о своих переживаниях, возникших во вр</w:t>
      </w:r>
      <w:r>
        <w:rPr>
          <w:color w:val="000000"/>
          <w:sz w:val="28"/>
          <w:szCs w:val="28"/>
        </w:rPr>
        <w:t>емя исполнения роли и анализа их</w:t>
      </w:r>
      <w:r w:rsidRPr="00C3162D">
        <w:rPr>
          <w:color w:val="000000"/>
          <w:sz w:val="28"/>
          <w:szCs w:val="28"/>
        </w:rPr>
        <w:t xml:space="preserve"> ролей, о появившихся мыслях. Самое главное здесь – дать возможность каждому полностью высказаться.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rStyle w:val="Strong"/>
          <w:b w:val="0"/>
          <w:color w:val="000000"/>
          <w:sz w:val="28"/>
          <w:szCs w:val="28"/>
        </w:rPr>
        <w:t>Вопросы для обсуждения: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 чувствовали себя участники в той или иной роли?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Какие персонажи показались совершенно чуждыми, неприемлемыми?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Какие из героев, напротив, воспринимаются в качестве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«родственных душ»</w:t>
      </w:r>
      <w:r w:rsidRPr="00C3162D">
        <w:rPr>
          <w:color w:val="000000"/>
          <w:sz w:val="28"/>
          <w:szCs w:val="28"/>
        </w:rPr>
        <w:t>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удивило  мнение</w:t>
      </w:r>
      <w:r w:rsidRPr="00C3162D">
        <w:rPr>
          <w:color w:val="000000"/>
          <w:sz w:val="28"/>
          <w:szCs w:val="28"/>
        </w:rPr>
        <w:t xml:space="preserve"> участников группы?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Что было неожиданным?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Какой из выбранных сказочных персонажей рассматривается участниками как идеал, достойный подражания?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Как часто вы в жизни поступаете как ваш персонаж?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Предоставить каждому возможность придумать новый сценарий для своего персонажа </w:t>
      </w:r>
      <w:r w:rsidRPr="00C3162D">
        <w:rPr>
          <w:rStyle w:val="Emphasis"/>
          <w:i w:val="0"/>
          <w:color w:val="000000"/>
          <w:sz w:val="28"/>
          <w:szCs w:val="28"/>
        </w:rPr>
        <w:t>(если хватит времени, у нас не хватило)</w:t>
      </w:r>
      <w:r w:rsidRPr="00C3162D">
        <w:rPr>
          <w:color w:val="000000"/>
          <w:sz w:val="28"/>
          <w:szCs w:val="28"/>
        </w:rPr>
        <w:t>.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Часть 4. </w:t>
      </w:r>
      <w:r w:rsidRPr="00C3162D">
        <w:rPr>
          <w:rStyle w:val="Emphasis"/>
          <w:bCs/>
          <w:i w:val="0"/>
          <w:color w:val="000000"/>
          <w:sz w:val="28"/>
          <w:szCs w:val="28"/>
        </w:rPr>
        <w:t>«Рисунок»</w:t>
      </w:r>
    </w:p>
    <w:p w:rsidR="00E53E08" w:rsidRPr="00C3162D" w:rsidRDefault="00E53E08" w:rsidP="00C3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62D">
        <w:rPr>
          <w:color w:val="000000"/>
          <w:sz w:val="28"/>
          <w:szCs w:val="28"/>
        </w:rPr>
        <w:t>После обратной связи участникам предлагается нарисовать на бумаге свое внутреннее состояние, которое они испытывают в данный момент или то, что просто приходит в голову, не задумываясь, используя краски, карандаши, и фломастеры.</w:t>
      </w:r>
    </w:p>
    <w:p w:rsidR="00E53E08" w:rsidRPr="00C3162D" w:rsidRDefault="00E53E08" w:rsidP="003431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62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 </w:t>
      </w:r>
      <w:r w:rsidRPr="00C3162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сказкотерапия для детей дошкольного возраста </w:t>
      </w:r>
      <w:r w:rsidRPr="00C3162D">
        <w:rPr>
          <w:rFonts w:ascii="Times New Roman" w:hAnsi="Times New Roman"/>
          <w:color w:val="000000"/>
          <w:sz w:val="28"/>
          <w:szCs w:val="28"/>
          <w:lang w:eastAsia="ru-RU"/>
        </w:rPr>
        <w:t> представляет собой довольно интересный, легкий в использовании метод, который, кроме того, не требует больших временных, материально-технических и энергетических затрат. Что немаловажно, для занятий сказкотерапией вовсе не обязательно иметь специальное психологическое образование. Достаточно желания, стремления к самообразованию, собственной активности и творчества.</w:t>
      </w:r>
    </w:p>
    <w:p w:rsidR="00E53E08" w:rsidRPr="00C3162D" w:rsidRDefault="00E53E08" w:rsidP="00C31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53E08" w:rsidRPr="00C3162D" w:rsidSect="00FC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C5"/>
    <w:multiLevelType w:val="multilevel"/>
    <w:tmpl w:val="429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0AB9"/>
    <w:multiLevelType w:val="hybridMultilevel"/>
    <w:tmpl w:val="308A95B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1832AB"/>
    <w:multiLevelType w:val="multilevel"/>
    <w:tmpl w:val="1C3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C46EB"/>
    <w:multiLevelType w:val="hybridMultilevel"/>
    <w:tmpl w:val="F2A2CC1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D35DBA"/>
    <w:multiLevelType w:val="multilevel"/>
    <w:tmpl w:val="FD0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84477"/>
    <w:multiLevelType w:val="multilevel"/>
    <w:tmpl w:val="73920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3903F6"/>
    <w:multiLevelType w:val="multilevel"/>
    <w:tmpl w:val="311C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FD6564"/>
    <w:multiLevelType w:val="hybridMultilevel"/>
    <w:tmpl w:val="EF24E3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1AB2FF2"/>
    <w:multiLevelType w:val="multilevel"/>
    <w:tmpl w:val="3AB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632B4"/>
    <w:multiLevelType w:val="hybridMultilevel"/>
    <w:tmpl w:val="D81896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4A05CD"/>
    <w:multiLevelType w:val="multilevel"/>
    <w:tmpl w:val="82E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52CF3"/>
    <w:multiLevelType w:val="multilevel"/>
    <w:tmpl w:val="519A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84"/>
    <w:rsid w:val="000657BC"/>
    <w:rsid w:val="00124D91"/>
    <w:rsid w:val="001D25C2"/>
    <w:rsid w:val="00312D84"/>
    <w:rsid w:val="003431C6"/>
    <w:rsid w:val="004369FF"/>
    <w:rsid w:val="005341D4"/>
    <w:rsid w:val="0061282E"/>
    <w:rsid w:val="006B5CC6"/>
    <w:rsid w:val="0091719D"/>
    <w:rsid w:val="00977E22"/>
    <w:rsid w:val="00A84466"/>
    <w:rsid w:val="00AA2822"/>
    <w:rsid w:val="00B064CC"/>
    <w:rsid w:val="00C3162D"/>
    <w:rsid w:val="00D57EFD"/>
    <w:rsid w:val="00E443E5"/>
    <w:rsid w:val="00E53E08"/>
    <w:rsid w:val="00F412F9"/>
    <w:rsid w:val="00F50D4D"/>
    <w:rsid w:val="00F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2D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12D8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84"/>
    <w:rPr>
      <w:rFonts w:ascii="Tahoma" w:hAnsi="Tahoma" w:cs="Tahoma"/>
      <w:sz w:val="16"/>
      <w:szCs w:val="16"/>
    </w:rPr>
  </w:style>
  <w:style w:type="paragraph" w:customStyle="1" w:styleId="c30">
    <w:name w:val="c30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312D84"/>
    <w:rPr>
      <w:rFonts w:cs="Times New Roman"/>
    </w:rPr>
  </w:style>
  <w:style w:type="paragraph" w:customStyle="1" w:styleId="c18">
    <w:name w:val="c18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12D84"/>
    <w:rPr>
      <w:rFonts w:cs="Times New Roman"/>
    </w:rPr>
  </w:style>
  <w:style w:type="paragraph" w:customStyle="1" w:styleId="c38">
    <w:name w:val="c38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12D84"/>
    <w:rPr>
      <w:rFonts w:cs="Times New Roman"/>
    </w:rPr>
  </w:style>
  <w:style w:type="paragraph" w:customStyle="1" w:styleId="c36">
    <w:name w:val="c36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12D84"/>
    <w:rPr>
      <w:rFonts w:cs="Times New Roman"/>
    </w:rPr>
  </w:style>
  <w:style w:type="paragraph" w:customStyle="1" w:styleId="c6">
    <w:name w:val="c6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312D84"/>
    <w:rPr>
      <w:rFonts w:cs="Times New Roman"/>
    </w:rPr>
  </w:style>
  <w:style w:type="paragraph" w:customStyle="1" w:styleId="c32">
    <w:name w:val="c32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69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69F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65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582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10</Pages>
  <Words>2948</Words>
  <Characters>16804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2021-01-12T12:52:00Z</dcterms:created>
  <dcterms:modified xsi:type="dcterms:W3CDTF">2022-11-18T12:51:00Z</dcterms:modified>
</cp:coreProperties>
</file>