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5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ab/>
      </w:r>
      <w:r>
        <w:rPr>
          <w:rFonts w:ascii="Times New Roman" w:hAnsi="Times New Roman"/>
          <w:i/>
          <w:iCs/>
          <w:color w:val="000000"/>
          <w:sz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</w:rPr>
        <w:t>ГОУ «ДЕТСКИЙДОМ № 26»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>
        <w:rPr>
          <w:rFonts w:ascii="Times New Roman" w:hAnsi="Times New Roman"/>
          <w:b/>
          <w:i/>
          <w:iCs/>
          <w:color w:val="000000"/>
          <w:sz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</w:rPr>
        <w:tab/>
        <w:t>МУЗЫКАЬНЫЙ РУКОВОДИТЕЬ</w:t>
      </w:r>
    </w:p>
    <w:p w:rsidR="00F64451" w:rsidRPr="002B057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</w:rPr>
      </w:pPr>
      <w:r>
        <w:rPr>
          <w:rFonts w:ascii="Times New Roman" w:hAnsi="Times New Roman"/>
          <w:b/>
          <w:i/>
          <w:iCs/>
          <w:color w:val="000000"/>
          <w:sz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</w:rPr>
        <w:tab/>
        <w:t>ШИФРИС Л.А.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 w:rsidRPr="004A5908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рвировка стола в осеннем стиле - 8 галерей. " style="width:466.5pt;height:305.25pt;visibility:visible">
            <v:imagedata r:id="rId4" o:title=""/>
          </v:shape>
        </w:pic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>
        <w:rPr>
          <w:rFonts w:ascii="Times New Roman" w:hAnsi="Times New Roman"/>
          <w:i/>
          <w:iCs/>
          <w:color w:val="000000"/>
          <w:sz w:val="28"/>
        </w:rPr>
        <w:tab/>
      </w:r>
      <w:r>
        <w:rPr>
          <w:rFonts w:ascii="Times New Roman" w:hAnsi="Times New Roman"/>
          <w:i/>
          <w:iCs/>
          <w:color w:val="000000"/>
          <w:sz w:val="28"/>
        </w:rPr>
        <w:tab/>
      </w:r>
      <w:r>
        <w:rPr>
          <w:rFonts w:ascii="Times New Roman" w:hAnsi="Times New Roman"/>
          <w:i/>
          <w:iCs/>
          <w:color w:val="000000"/>
          <w:sz w:val="28"/>
        </w:rPr>
        <w:tab/>
        <w:t xml:space="preserve">              СЦЕНАРИЙ ПРАЗДНИКА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72"/>
          <w:szCs w:val="72"/>
        </w:rPr>
      </w:pPr>
      <w:r>
        <w:rPr>
          <w:rFonts w:ascii="Times New Roman" w:hAnsi="Times New Roman"/>
          <w:i/>
          <w:iCs/>
          <w:color w:val="000000"/>
          <w:sz w:val="28"/>
        </w:rPr>
        <w:tab/>
      </w:r>
      <w:r>
        <w:rPr>
          <w:rFonts w:ascii="Times New Roman" w:hAnsi="Times New Roman"/>
          <w:i/>
          <w:iCs/>
          <w:color w:val="000000"/>
          <w:sz w:val="28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>ОСЕННЯЯ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72"/>
          <w:szCs w:val="72"/>
        </w:rPr>
      </w:pP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  <w:t>КАТАВАСИЯ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72"/>
          <w:szCs w:val="72"/>
        </w:rPr>
      </w:pPr>
    </w:p>
    <w:p w:rsidR="00F64451" w:rsidRPr="002B0571" w:rsidRDefault="00F64451" w:rsidP="00800735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r>
        <w:rPr>
          <w:rFonts w:ascii="Times New Roman" w:hAnsi="Times New Roman"/>
          <w:b/>
          <w:i/>
          <w:iCs/>
          <w:color w:val="000000"/>
          <w:sz w:val="72"/>
          <w:szCs w:val="72"/>
        </w:rPr>
        <w:tab/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/>
            <w:i/>
            <w:iCs/>
            <w:color w:val="000000"/>
            <w:sz w:val="32"/>
            <w:szCs w:val="32"/>
          </w:rPr>
          <w:t>2011 г</w:t>
        </w:r>
      </w:smartTag>
      <w:r>
        <w:rPr>
          <w:rFonts w:ascii="Times New Roman" w:hAnsi="Times New Roman"/>
          <w:b/>
          <w:i/>
          <w:iCs/>
          <w:color w:val="000000"/>
          <w:sz w:val="32"/>
          <w:szCs w:val="32"/>
        </w:rPr>
        <w:t>.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  <w:r w:rsidRPr="00073A85">
        <w:rPr>
          <w:rFonts w:ascii="Times New Roman" w:hAnsi="Times New Roman"/>
          <w:i/>
          <w:iCs/>
          <w:color w:val="000000"/>
          <w:sz w:val="28"/>
        </w:rPr>
        <w:t>   Звучит</w:t>
      </w:r>
      <w:r>
        <w:rPr>
          <w:rFonts w:ascii="Times New Roman" w:hAnsi="Times New Roman"/>
          <w:i/>
          <w:iCs/>
          <w:color w:val="000000"/>
          <w:sz w:val="28"/>
        </w:rPr>
        <w:t xml:space="preserve"> вальс.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</w:rPr>
      </w:pP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b/>
          <w:bCs/>
          <w:color w:val="000000"/>
          <w:sz w:val="28"/>
        </w:rPr>
        <w:t>1 ведущий</w:t>
      </w:r>
      <w:r>
        <w:rPr>
          <w:rFonts w:ascii="Times New Roman" w:hAnsi="Times New Roman"/>
          <w:b/>
          <w:bCs/>
          <w:color w:val="000000"/>
          <w:sz w:val="28"/>
        </w:rPr>
        <w:t>:</w:t>
      </w:r>
      <w:r w:rsidRPr="00073A85">
        <w:rPr>
          <w:rFonts w:ascii="Times New Roman" w:hAnsi="Times New Roman"/>
          <w:b/>
          <w:bCs/>
          <w:color w:val="000000"/>
          <w:sz w:val="28"/>
        </w:rPr>
        <w:tab/>
      </w:r>
      <w:r w:rsidRPr="00073A85">
        <w:rPr>
          <w:rFonts w:ascii="Times New Roman" w:hAnsi="Times New Roman"/>
          <w:color w:val="000000"/>
          <w:sz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Добрый вечер, званные гости нашего осеннего бала.</w:t>
      </w:r>
      <w:r w:rsidRPr="00073A85">
        <w:rPr>
          <w:rFonts w:ascii="Times New Roman" w:hAnsi="Times New Roman"/>
          <w:color w:val="000000"/>
          <w:sz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Да, да, вы не ошиблись, именно званный осенний бал откроется через несколько мгновений.</w:t>
      </w:r>
      <w:r w:rsidRPr="00073A85">
        <w:rPr>
          <w:rFonts w:ascii="Times New Roman" w:hAnsi="Times New Roman"/>
          <w:color w:val="000000"/>
          <w:sz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00"/>
          <w:sz w:val="28"/>
        </w:rPr>
        <w:t>2 ведущая:</w:t>
      </w:r>
      <w:r>
        <w:rPr>
          <w:rFonts w:ascii="Times New Roman" w:hAnsi="Times New Roman"/>
          <w:b/>
          <w:bCs/>
          <w:color w:val="000000"/>
          <w:sz w:val="28"/>
        </w:rPr>
        <w:tab/>
      </w:r>
      <w:r>
        <w:rPr>
          <w:rFonts w:ascii="Times New Roman" w:hAnsi="Times New Roman"/>
          <w:b/>
          <w:bCs/>
          <w:color w:val="000000"/>
          <w:sz w:val="28"/>
        </w:rPr>
        <w:tab/>
      </w:r>
      <w:r w:rsidRPr="00073A8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Позвольте уточнить, что бал в 21 веке - не пользуется особой популярностью, и поэтому лучше назовём нашу программу «Осенняя катавасия». Вы с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огласны, дорогие гости </w:t>
      </w:r>
      <w:r w:rsidRPr="00073A8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? Вот и хорошо. Мы приглашаем всех вас принять участие в нашей не совсем обычной программе.</w:t>
      </w:r>
      <w:r w:rsidRPr="00073A85">
        <w:rPr>
          <w:rFonts w:ascii="Times New Roman" w:hAnsi="Times New Roman"/>
          <w:color w:val="000000"/>
          <w:sz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ведущий: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но хотя бы нам следует сохранить старые традиции осенних баллов и торжественно открыть наш вечер!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 ведущая: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 вами полностью согласна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разрешите,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произнести эти прекрасные слова.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нас к себе на бал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Сегодня пригласила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Чтоб никто не опоздал,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Осень попросила.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вот мы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здесь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Сверкает зал,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Теплом согреты лица,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Пришла пора открыть наш бал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И в танце закружиться.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ведущий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где же Осень?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Вдруг она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Забыла к нам дорогу?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делами, может быть она,.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Замешкалась немного?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осень позовём;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дружно скажем: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           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Осень, ждём!»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   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  Звучит фонограмма вьюги. На сцену выползают накрытые покрывалом из листьев Слякоть и Холодрыг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а).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Pr="00303774" w:rsidRDefault="00F64451" w:rsidP="0080073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(потягиваясь)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Сплю это я, или мне кажется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..,..(щиплет себя)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не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кажется, осень в самом разгаре. Эй, Холодрыга, просыпайся!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Бр-р-р! Что кричишь, соседушка!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Просыпайся, Осень наступила!</w:t>
      </w:r>
    </w:p>
    <w:p w:rsidR="00F64451" w:rsidRDefault="00F64451" w:rsidP="00F324B5">
      <w:pPr>
        <w:spacing w:after="0" w:line="240" w:lineRule="auto"/>
        <w:ind w:left="21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Лишь осень настаёт, приходит наш черед,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</w:p>
    <w:p w:rsidR="00F64451" w:rsidRDefault="00F64451" w:rsidP="00F324B5">
      <w:pPr>
        <w:spacing w:after="0" w:line="240" w:lineRule="auto"/>
        <w:ind w:left="21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Слякоть с Холодрыгой наступают.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</w:p>
    <w:p w:rsidR="00F64451" w:rsidRDefault="00F64451" w:rsidP="00F324B5">
      <w:pPr>
        <w:spacing w:after="0" w:line="240" w:lineRule="auto"/>
        <w:ind w:left="2124"/>
        <w:rPr>
          <w:rFonts w:ascii="Times New Roman" w:hAnsi="Times New Roman"/>
          <w:color w:val="000000"/>
          <w:sz w:val="28"/>
          <w:szCs w:val="28"/>
        </w:rPr>
      </w:pP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нас никто не ждёт. А нас, наоборот,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А нас всегда ругают, да ругают.</w:t>
      </w:r>
    </w:p>
    <w:p w:rsidR="00F64451" w:rsidRDefault="00F64451" w:rsidP="00F324B5">
      <w:pPr>
        <w:spacing w:after="0" w:line="240" w:lineRule="auto"/>
        <w:ind w:left="2124" w:hanging="21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Я- Слякоть, я кругом в галошах и с зонтом,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Брожу по лужам, сырость нагоняю.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</w:p>
    <w:p w:rsidR="00F64451" w:rsidRPr="00F324B5" w:rsidRDefault="00F64451" w:rsidP="00F324B5">
      <w:pPr>
        <w:spacing w:after="0" w:line="240" w:lineRule="auto"/>
        <w:ind w:left="2124" w:hanging="21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Холодрыга- друг, всё бегает вокруг,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всех прохожих стужу напуская.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Слушай, Слякоть, это мы куда с тобой попали? На бал что ли какой? Может нас сюда звали?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ты, Холодрыга, что ты! Апчхи! Сколько лет живу на свете, никто меня в гости ни разу не звал.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 и меня, Холодрыгу, тоже не очень то жалуют. Ну, раз они звали 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нас, они пожалеют об этом. Мы им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весь бал испортим.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(хнычет)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их пригласили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(показывает в зал).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нас с тобой нет!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Фу, какую слякоть развела! Не реви, и без тебя холодно, лучше давай подумаем, как этих вот персон проучить, чтоб не зазнавались!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Придумала! Сейчас мы всех гостей заколдуем, и они заснут, а сами такую слякоть разведём, такой холод устроим,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Осень из золотой превратит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дождливую.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Бр-р!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унылую!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Бр-р!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я слякоть на блюдечке разведу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(разводит на блюдечке воду) 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Ура! Получилось! Ну, держитесь, теперь я Вас заморожу!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      (бегает с большим веером, а Слякоть брызгается водой)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ещё у меня конфеты есть.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(читает)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Сни-керс.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 сникерс! А Это —«Насморкс!»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Холодрыга: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(читает )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Ба-ун-ти!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73A85">
        <w:rPr>
          <w:rFonts w:ascii="Times New Roman" w:hAnsi="Times New Roman"/>
          <w:b/>
          <w:bCs/>
          <w:color w:val="000000"/>
          <w:sz w:val="28"/>
          <w:szCs w:val="28"/>
        </w:rPr>
        <w:t>Слякоть:</w:t>
      </w:r>
      <w:r w:rsidRPr="00073A8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баунти, а «Чихаунти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</w:t>
      </w:r>
      <w:r w:rsidRPr="000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раздавай конфеты!</w:t>
      </w:r>
    </w:p>
    <w:p w:rsidR="00F64451" w:rsidRPr="00073A85" w:rsidRDefault="00F64451" w:rsidP="00800735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   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</w:t>
      </w:r>
      <w:r w:rsidRPr="00073A85">
        <w:rPr>
          <w:rFonts w:ascii="Times New Roman" w:hAnsi="Times New Roman"/>
          <w:i/>
          <w:iCs/>
          <w:color w:val="000000"/>
          <w:sz w:val="28"/>
          <w:szCs w:val="28"/>
        </w:rPr>
        <w:t>  (бегают и раздают конфеты)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Загадки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Исполняется песня «Осень постучалась»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01195">
        <w:rPr>
          <w:rFonts w:ascii="Times New Roman" w:hAnsi="Times New Roman"/>
          <w:b/>
          <w:i/>
          <w:iCs/>
          <w:color w:val="000000"/>
          <w:sz w:val="28"/>
          <w:szCs w:val="28"/>
        </w:rPr>
        <w:t>Холодрыга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Вот и песни грустные запели, начали действовать наши конфетки (потирает руки)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F64451" w:rsidRDefault="00F64451" w:rsidP="0080073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Исп. танец «Арам-зам-зам»</w:t>
      </w:r>
    </w:p>
    <w:p w:rsidR="00F64451" w:rsidRDefault="00F64451" w:rsidP="0080073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</w:p>
    <w:p w:rsidR="00F64451" w:rsidRPr="00901195" w:rsidRDefault="00F64451" w:rsidP="00800735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 w:rsidRPr="00901195">
        <w:rPr>
          <w:rFonts w:ascii="Times New Roman" w:hAnsi="Times New Roman"/>
          <w:b/>
          <w:iCs/>
          <w:color w:val="000000"/>
          <w:sz w:val="28"/>
          <w:szCs w:val="28"/>
        </w:rPr>
        <w:t>Слякоть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А вот и не действуют наши конфетки, наверное, срок годности у них закончился, не удалось нам испортить детям праздник.</w:t>
      </w:r>
    </w:p>
    <w:p w:rsidR="00F64451" w:rsidRPr="006063D1" w:rsidRDefault="00F64451" w:rsidP="0080073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64451" w:rsidRPr="00073A85" w:rsidRDefault="00F64451" w:rsidP="00697F86">
      <w:pPr>
        <w:pStyle w:val="NormalWeb"/>
        <w:spacing w:before="0" w:beforeAutospacing="0" w:after="0" w:afterAutospacing="0"/>
        <w:rPr>
          <w:color w:val="3B3B3B"/>
          <w:sz w:val="28"/>
          <w:szCs w:val="28"/>
          <w:shd w:val="clear" w:color="auto" w:fill="FFFFFF"/>
        </w:rPr>
      </w:pPr>
      <w:r w:rsidRPr="00073A85">
        <w:rPr>
          <w:rStyle w:val="Emphasis"/>
          <w:color w:val="000000"/>
          <w:sz w:val="28"/>
          <w:szCs w:val="28"/>
          <w:shd w:val="clear" w:color="auto" w:fill="FFFFFF"/>
        </w:rPr>
        <w:t>     </w:t>
      </w:r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                 </w:t>
      </w:r>
      <w:r w:rsidRPr="00073A85">
        <w:rPr>
          <w:rStyle w:val="Emphasis"/>
          <w:color w:val="000000"/>
          <w:sz w:val="28"/>
          <w:szCs w:val="28"/>
          <w:shd w:val="clear" w:color="auto" w:fill="FFFFFF"/>
        </w:rPr>
        <w:t xml:space="preserve"> Звучит музыка, появляется Осень.</w:t>
      </w:r>
    </w:p>
    <w:p w:rsidR="00F64451" w:rsidRPr="00073A85" w:rsidRDefault="00F64451" w:rsidP="00AF6EAC">
      <w:pPr>
        <w:pStyle w:val="NormalWeb"/>
        <w:spacing w:before="0" w:beforeAutospacing="0" w:after="0" w:afterAutospacing="0"/>
        <w:ind w:left="708"/>
        <w:rPr>
          <w:color w:val="3B3B3B"/>
          <w:sz w:val="28"/>
          <w:szCs w:val="28"/>
          <w:shd w:val="clear" w:color="auto" w:fill="FFFFFF"/>
        </w:rPr>
      </w:pPr>
      <w:r w:rsidRPr="00073A85">
        <w:rPr>
          <w:rStyle w:val="Strong"/>
          <w:color w:val="000000"/>
          <w:sz w:val="28"/>
          <w:szCs w:val="28"/>
          <w:shd w:val="clear" w:color="auto" w:fill="FFFFFF"/>
        </w:rPr>
        <w:t>Осень :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Добрый вечер, мои друзья!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Заждались, поди, меня?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Лето жаркое стояло- долго власть не уступало,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Но всему приходит срок –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Я явилась на порог!</w:t>
      </w:r>
    </w:p>
    <w:p w:rsidR="00F64451" w:rsidRDefault="00F64451" w:rsidP="00697F86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1 Ведущий:</w:t>
      </w:r>
      <w:r>
        <w:rPr>
          <w:rStyle w:val="Strong"/>
          <w:color w:val="000000"/>
          <w:sz w:val="28"/>
          <w:szCs w:val="28"/>
          <w:shd w:val="clear" w:color="auto" w:fill="FFFFFF"/>
        </w:rPr>
        <w:tab/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t>Мы рады видеть тебя в этом зале и приглашаем на почётное место. Госпожа осень, мы собрали богатый урожай овощей и фруктов, сделали много заготовок на зиму.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</w:r>
      <w:r>
        <w:rPr>
          <w:rStyle w:val="Strong"/>
          <w:color w:val="000000"/>
          <w:sz w:val="28"/>
          <w:szCs w:val="28"/>
          <w:shd w:val="clear" w:color="auto" w:fill="FFFFFF"/>
        </w:rPr>
        <w:t>2 Ведущая:</w:t>
      </w:r>
      <w:r>
        <w:rPr>
          <w:rStyle w:val="Strong"/>
          <w:color w:val="000000"/>
          <w:sz w:val="28"/>
          <w:szCs w:val="28"/>
          <w:shd w:val="clear" w:color="auto" w:fill="FFFFFF"/>
        </w:rPr>
        <w:tab/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t>И поэтому сегодня мы будем не только вздыхать и грустить в унисон романтической сударыни осени, но и веселиться, танцевать, наслаждаться ее последними мгновениями.</w:t>
      </w:r>
    </w:p>
    <w:p w:rsidR="00F64451" w:rsidRDefault="00F64451" w:rsidP="00697F86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64451" w:rsidRDefault="00F64451" w:rsidP="00697F86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Исполняется песня «Дружище дождь»</w:t>
      </w:r>
    </w:p>
    <w:p w:rsidR="00F64451" w:rsidRDefault="00F64451" w:rsidP="00697F86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64451" w:rsidRDefault="00F64451" w:rsidP="00697F86">
      <w:pPr>
        <w:pStyle w:val="NormalWeb"/>
        <w:spacing w:before="0" w:beforeAutospacing="0" w:after="0" w:afterAutospacing="0"/>
        <w:rPr>
          <w:rStyle w:val="Emphasis"/>
          <w:color w:val="000000"/>
          <w:sz w:val="28"/>
          <w:szCs w:val="28"/>
          <w:shd w:val="clear" w:color="auto" w:fill="FFFFFF"/>
        </w:rPr>
      </w:pP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rStyle w:val="Emphasis"/>
          <w:color w:val="000000"/>
          <w:sz w:val="28"/>
          <w:szCs w:val="28"/>
          <w:shd w:val="clear" w:color="auto" w:fill="FFFFFF"/>
        </w:rPr>
        <w:t xml:space="preserve">      </w:t>
      </w:r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                        Конкурс «Собери из листьев слово»</w:t>
      </w:r>
    </w:p>
    <w:p w:rsidR="00F64451" w:rsidRDefault="00F64451" w:rsidP="00697F86">
      <w:pPr>
        <w:pStyle w:val="NormalWeb"/>
        <w:spacing w:before="0" w:beforeAutospacing="0" w:after="0" w:afterAutospacing="0"/>
        <w:rPr>
          <w:rStyle w:val="Emphasis"/>
          <w:color w:val="000000"/>
          <w:sz w:val="28"/>
          <w:szCs w:val="28"/>
          <w:shd w:val="clear" w:color="auto" w:fill="FFFFFF"/>
        </w:rPr>
      </w:pPr>
    </w:p>
    <w:p w:rsidR="00F64451" w:rsidRDefault="00F64451" w:rsidP="0042440B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                  Сценка </w:t>
      </w:r>
      <w:r w:rsidRPr="00F8116F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"Осенний синдром"</w:t>
      </w:r>
    </w:p>
    <w:p w:rsidR="00F64451" w:rsidRPr="00F8116F" w:rsidRDefault="00F64451" w:rsidP="00F8116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3B3B3B"/>
          <w:sz w:val="36"/>
          <w:szCs w:val="36"/>
          <w:shd w:val="clear" w:color="auto" w:fill="FFFFFF"/>
        </w:rPr>
      </w:pPr>
    </w:p>
    <w:p w:rsidR="00F64451" w:rsidRPr="00F8116F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дела?</w:t>
      </w:r>
      <w:r w:rsidRPr="00F8116F">
        <w:rPr>
          <w:rFonts w:ascii="Times New Roman" w:hAnsi="Times New Roman"/>
          <w:color w:val="000000"/>
          <w:sz w:val="11"/>
        </w:rPr>
        <w:t> </w:t>
      </w:r>
      <w:r w:rsidRPr="00F8116F">
        <w:rPr>
          <w:rFonts w:ascii="Times New Roman" w:hAnsi="Times New Roman"/>
          <w:color w:val="000000"/>
          <w:sz w:val="11"/>
          <w:szCs w:val="11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пациентом одним никак разобраться не могу, школьник, 9 класс, поступил с диагнозом - "Осенний синдром"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когда уши ломит...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это когда хандра и сырость.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понятно, был у меня такой, быстро вылечился, я его в одну палату с Малаховым посадил, он после третьей передачи оживился, на волю проситься стал, говорит уж лучше осенняя слякоть, чем раздражение мозга.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конечно хороший способ, но пациент совсем никакой, боюсь не отреагирует…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тогда касторка?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Помогает, но не надолго.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конфетами кормил?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Шоколадными.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где пациент?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вот он, (выводят пациента).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Пациент: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i/>
          <w:iCs/>
          <w:color w:val="000000"/>
          <w:sz w:val="28"/>
          <w:szCs w:val="28"/>
        </w:rPr>
        <w:t>(руки опушены, волосы взъерошены, сонный)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Читает грустные стихи о осени…</w:t>
      </w: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ему растишки дать?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знаю, а поможет?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мы ему туда горчицы подмешаем?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Пациент: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 горчицей, что без горчицы,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ему игрушку дать?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Пациент: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 игрушкой, что без игрушки…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 мы ему песню, повеселей, включим?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Давай!</w:t>
      </w:r>
    </w:p>
    <w:p w:rsidR="00F64451" w:rsidRPr="00F8116F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Звучи</w:t>
      </w:r>
      <w:r w:rsidRPr="00F8116F">
        <w:rPr>
          <w:rFonts w:ascii="Times New Roman" w:hAnsi="Times New Roman"/>
          <w:i/>
          <w:iCs/>
          <w:color w:val="000000"/>
          <w:sz w:val="28"/>
          <w:szCs w:val="28"/>
        </w:rPr>
        <w:t>т рок)</w:t>
      </w:r>
    </w:p>
    <w:p w:rsidR="00F64451" w:rsidRPr="00F8116F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Врач1: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Нет, не эту.</w:t>
      </w:r>
    </w:p>
    <w:p w:rsidR="00F64451" w:rsidRPr="00F8116F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Исп. «Частушки» </w:t>
      </w:r>
    </w:p>
    <w:p w:rsidR="00F64451" w:rsidRPr="00F8116F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16F">
        <w:rPr>
          <w:rFonts w:ascii="Times New Roman" w:hAnsi="Times New Roman"/>
          <w:b/>
          <w:bCs/>
          <w:color w:val="000000"/>
          <w:sz w:val="28"/>
          <w:szCs w:val="28"/>
        </w:rPr>
        <w:t>Врач2: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16F">
        <w:rPr>
          <w:rFonts w:ascii="Times New Roman" w:hAnsi="Times New Roman"/>
          <w:color w:val="000000"/>
          <w:sz w:val="28"/>
          <w:szCs w:val="28"/>
        </w:rPr>
        <w:t> </w:t>
      </w: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Вот, оно самое, принимать каждый день…</w:t>
      </w: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         Песня «Непогода»</w:t>
      </w: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Игра «СОБЕРИ ОСЕННИЕ БУСЫ»</w:t>
      </w:r>
    </w:p>
    <w:p w:rsidR="00F64451" w:rsidRPr="00F8116F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Default="00F64451" w:rsidP="00F8116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11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Исп. танец (ст.девочки)</w:t>
      </w:r>
    </w:p>
    <w:p w:rsidR="00F64451" w:rsidRDefault="00F64451" w:rsidP="00F8116F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64451" w:rsidRPr="0042440B" w:rsidRDefault="00F64451" w:rsidP="00F8116F">
      <w:pPr>
        <w:spacing w:after="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Ведущий: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Наших девочек мучил вопрос: «В чём пойти на осенний бал в этом сезоне? Им решили помочь великие модельеры.</w:t>
      </w:r>
    </w:p>
    <w:p w:rsidR="00F64451" w:rsidRDefault="00F64451" w:rsidP="00697F86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73A85">
        <w:rPr>
          <w:color w:val="000000"/>
          <w:sz w:val="28"/>
          <w:szCs w:val="28"/>
          <w:shd w:val="clear" w:color="auto" w:fill="FFFFFF"/>
        </w:rPr>
        <w:t>Здесь не в мечтах, а в самом деле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Решил помочь Вам «дом моделей»,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В вопросе важном разобраться,</w:t>
      </w:r>
      <w:r w:rsidRPr="00073A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73A85">
        <w:rPr>
          <w:color w:val="000000"/>
          <w:sz w:val="28"/>
          <w:szCs w:val="28"/>
          <w:shd w:val="clear" w:color="auto" w:fill="FFFFFF"/>
        </w:rPr>
        <w:br/>
        <w:t>Во что в сезоне этом одеваться.</w:t>
      </w:r>
    </w:p>
    <w:p w:rsidR="00F64451" w:rsidRPr="00073A85" w:rsidRDefault="00F64451" w:rsidP="00697F86">
      <w:pPr>
        <w:pStyle w:val="NormalWeb"/>
        <w:spacing w:before="0" w:beforeAutospacing="0" w:after="0" w:afterAutospacing="0"/>
        <w:rPr>
          <w:color w:val="3B3B3B"/>
          <w:sz w:val="28"/>
          <w:szCs w:val="28"/>
          <w:shd w:val="clear" w:color="auto" w:fill="FFFFFF"/>
        </w:rPr>
      </w:pPr>
    </w:p>
    <w:p w:rsidR="00F64451" w:rsidRPr="00AF6EAC" w:rsidRDefault="00F64451" w:rsidP="00697F86">
      <w:pPr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  <w:r w:rsidRPr="00AF6EAC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    </w:t>
      </w:r>
      <w:r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AF6EAC">
        <w:rPr>
          <w:rStyle w:val="Emphasis"/>
          <w:rFonts w:ascii="Times New Roman" w:hAnsi="Times New Roman"/>
          <w:color w:val="000000"/>
          <w:sz w:val="28"/>
          <w:szCs w:val="28"/>
          <w:shd w:val="clear" w:color="auto" w:fill="FFFFFF"/>
        </w:rPr>
        <w:t>  Демонстрация нарядов. </w:t>
      </w:r>
      <w:r w:rsidRPr="00AF6EA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br/>
      </w:r>
    </w:p>
    <w:p w:rsidR="00F64451" w:rsidRPr="00073A85" w:rsidRDefault="00F64451" w:rsidP="00697F86">
      <w:pPr>
        <w:pStyle w:val="NormalWeb"/>
        <w:spacing w:before="0" w:beforeAutospacing="0" w:after="960" w:afterAutospacing="0"/>
        <w:rPr>
          <w:color w:val="3B3B3B"/>
          <w:sz w:val="28"/>
          <w:szCs w:val="28"/>
          <w:shd w:val="clear" w:color="auto" w:fill="FFFFFF"/>
        </w:rPr>
      </w:pPr>
      <w:r w:rsidRPr="00073A85">
        <w:rPr>
          <w:color w:val="3B3B3B"/>
          <w:sz w:val="28"/>
          <w:szCs w:val="28"/>
          <w:shd w:val="clear" w:color="auto" w:fill="FFFFFF"/>
        </w:rPr>
        <w:t> </w:t>
      </w:r>
    </w:p>
    <w:p w:rsidR="00F64451" w:rsidRPr="00073A85" w:rsidRDefault="00F64451" w:rsidP="00800735">
      <w:pPr>
        <w:spacing w:after="960" w:line="240" w:lineRule="auto"/>
        <w:rPr>
          <w:rFonts w:ascii="Times New Roman" w:hAnsi="Times New Roman"/>
          <w:color w:val="3B3B3B"/>
          <w:sz w:val="28"/>
          <w:szCs w:val="28"/>
          <w:shd w:val="clear" w:color="auto" w:fill="FFFFFF"/>
        </w:rPr>
      </w:pPr>
    </w:p>
    <w:p w:rsidR="00F64451" w:rsidRPr="00073A85" w:rsidRDefault="00F64451">
      <w:pPr>
        <w:rPr>
          <w:rFonts w:ascii="Times New Roman" w:hAnsi="Times New Roman"/>
          <w:sz w:val="28"/>
          <w:szCs w:val="28"/>
        </w:rPr>
      </w:pPr>
    </w:p>
    <w:sectPr w:rsidR="00F64451" w:rsidRPr="00073A85" w:rsidSect="00D2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35"/>
    <w:rsid w:val="00010A94"/>
    <w:rsid w:val="00041C61"/>
    <w:rsid w:val="00073A85"/>
    <w:rsid w:val="000A7E6B"/>
    <w:rsid w:val="000E3921"/>
    <w:rsid w:val="00174B1A"/>
    <w:rsid w:val="001814B3"/>
    <w:rsid w:val="00182B70"/>
    <w:rsid w:val="002254F1"/>
    <w:rsid w:val="00287DFE"/>
    <w:rsid w:val="002A4FF5"/>
    <w:rsid w:val="002B0571"/>
    <w:rsid w:val="00303774"/>
    <w:rsid w:val="00332013"/>
    <w:rsid w:val="00357EA6"/>
    <w:rsid w:val="00374F73"/>
    <w:rsid w:val="00387F39"/>
    <w:rsid w:val="00396479"/>
    <w:rsid w:val="003A243B"/>
    <w:rsid w:val="003D05E3"/>
    <w:rsid w:val="003E4A82"/>
    <w:rsid w:val="00416CFA"/>
    <w:rsid w:val="0042440B"/>
    <w:rsid w:val="004A5908"/>
    <w:rsid w:val="004B1862"/>
    <w:rsid w:val="004C1C57"/>
    <w:rsid w:val="004E141F"/>
    <w:rsid w:val="004F1162"/>
    <w:rsid w:val="006063D1"/>
    <w:rsid w:val="006218FF"/>
    <w:rsid w:val="006772B0"/>
    <w:rsid w:val="00684B14"/>
    <w:rsid w:val="00697F86"/>
    <w:rsid w:val="006C175E"/>
    <w:rsid w:val="006E3B95"/>
    <w:rsid w:val="006F227B"/>
    <w:rsid w:val="007458DA"/>
    <w:rsid w:val="007F0CF0"/>
    <w:rsid w:val="00800735"/>
    <w:rsid w:val="00826ADE"/>
    <w:rsid w:val="00830CAC"/>
    <w:rsid w:val="00834EEF"/>
    <w:rsid w:val="00885C64"/>
    <w:rsid w:val="008A2C42"/>
    <w:rsid w:val="008A796C"/>
    <w:rsid w:val="008B1599"/>
    <w:rsid w:val="008B29A5"/>
    <w:rsid w:val="008E08B5"/>
    <w:rsid w:val="008E4B8C"/>
    <w:rsid w:val="00901195"/>
    <w:rsid w:val="00933455"/>
    <w:rsid w:val="0094106A"/>
    <w:rsid w:val="009614EC"/>
    <w:rsid w:val="00972E3C"/>
    <w:rsid w:val="00983E59"/>
    <w:rsid w:val="009C4179"/>
    <w:rsid w:val="00A67772"/>
    <w:rsid w:val="00AD6976"/>
    <w:rsid w:val="00AD79FE"/>
    <w:rsid w:val="00AF6EAC"/>
    <w:rsid w:val="00B3634A"/>
    <w:rsid w:val="00B37014"/>
    <w:rsid w:val="00B45593"/>
    <w:rsid w:val="00B4752E"/>
    <w:rsid w:val="00BA403B"/>
    <w:rsid w:val="00BA7E49"/>
    <w:rsid w:val="00BC7BF4"/>
    <w:rsid w:val="00CA3D13"/>
    <w:rsid w:val="00CA5D86"/>
    <w:rsid w:val="00CB45F0"/>
    <w:rsid w:val="00CD313A"/>
    <w:rsid w:val="00D13635"/>
    <w:rsid w:val="00D2392B"/>
    <w:rsid w:val="00DD4F50"/>
    <w:rsid w:val="00E4493C"/>
    <w:rsid w:val="00EC2FE2"/>
    <w:rsid w:val="00EF5E0A"/>
    <w:rsid w:val="00F324B5"/>
    <w:rsid w:val="00F37ECC"/>
    <w:rsid w:val="00F64451"/>
    <w:rsid w:val="00F8116F"/>
    <w:rsid w:val="00F9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2B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80073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80073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80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073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0073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0073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0073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3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3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3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5</Pages>
  <Words>908</Words>
  <Characters>5177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22</cp:revision>
  <dcterms:created xsi:type="dcterms:W3CDTF">2011-09-05T19:54:00Z</dcterms:created>
  <dcterms:modified xsi:type="dcterms:W3CDTF">2011-11-05T09:31:00Z</dcterms:modified>
</cp:coreProperties>
</file>