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51" w:rsidRPr="005D046B" w:rsidRDefault="00FB1151" w:rsidP="005D04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tabs>
          <w:tab w:val="left" w:pos="75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>Автор</w:t>
      </w:r>
      <w:r w:rsidRPr="005D046B">
        <w:rPr>
          <w:rFonts w:ascii="Times New Roman" w:hAnsi="Times New Roman"/>
          <w:sz w:val="28"/>
          <w:szCs w:val="28"/>
          <w:u w:val="single"/>
        </w:rPr>
        <w:t>:</w:t>
      </w:r>
      <w:r w:rsidRPr="005D046B">
        <w:rPr>
          <w:rFonts w:ascii="Times New Roman" w:hAnsi="Times New Roman"/>
          <w:sz w:val="28"/>
          <w:szCs w:val="28"/>
        </w:rPr>
        <w:t xml:space="preserve"> Шкарлуханова Ольга Сергеевна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>Полное название образовательного учреждения:</w:t>
      </w:r>
      <w:r w:rsidRPr="005D046B">
        <w:rPr>
          <w:rFonts w:ascii="Times New Roman" w:hAnsi="Times New Roman"/>
          <w:sz w:val="28"/>
          <w:szCs w:val="28"/>
        </w:rPr>
        <w:t xml:space="preserve"> Муниципальное автономное образовательное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5D046B">
        <w:rPr>
          <w:rFonts w:ascii="Times New Roman" w:hAnsi="Times New Roman"/>
          <w:sz w:val="28"/>
          <w:szCs w:val="28"/>
        </w:rPr>
        <w:t>Тогурская начальная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5D046B">
        <w:rPr>
          <w:rFonts w:ascii="Times New Roman" w:hAnsi="Times New Roman"/>
          <w:sz w:val="28"/>
          <w:szCs w:val="28"/>
        </w:rPr>
        <w:t xml:space="preserve">  Колпашевского района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>Предмет:</w:t>
      </w:r>
      <w:r w:rsidRPr="005D046B">
        <w:rPr>
          <w:rFonts w:ascii="Times New Roman" w:hAnsi="Times New Roman"/>
          <w:sz w:val="28"/>
          <w:szCs w:val="28"/>
        </w:rPr>
        <w:t xml:space="preserve"> Познаем мир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>Тема:</w:t>
      </w:r>
      <w:r w:rsidRPr="005D0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«Пришла весна»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>Возрастная группа:</w:t>
      </w:r>
      <w:r w:rsidRPr="005D046B">
        <w:rPr>
          <w:rFonts w:ascii="Times New Roman" w:hAnsi="Times New Roman"/>
          <w:sz w:val="28"/>
          <w:szCs w:val="28"/>
        </w:rPr>
        <w:t xml:space="preserve"> старшая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>Время реализации занятия:</w:t>
      </w:r>
      <w:r w:rsidRPr="005D046B">
        <w:rPr>
          <w:rFonts w:ascii="Times New Roman" w:hAnsi="Times New Roman"/>
          <w:sz w:val="28"/>
          <w:szCs w:val="28"/>
        </w:rPr>
        <w:t xml:space="preserve"> 30 минут</w:t>
      </w:r>
    </w:p>
    <w:p w:rsidR="00FB1151" w:rsidRPr="008659D1" w:rsidRDefault="00FB1151" w:rsidP="008659D1">
      <w:pPr>
        <w:spacing w:line="240" w:lineRule="auto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8659D1">
        <w:rPr>
          <w:rFonts w:ascii="Times New Roman" w:hAnsi="Times New Roman"/>
          <w:sz w:val="28"/>
          <w:szCs w:val="28"/>
        </w:rPr>
        <w:t>закрепить знания детей о явлениях</w:t>
      </w:r>
      <w:r>
        <w:rPr>
          <w:rFonts w:ascii="Times New Roman" w:hAnsi="Times New Roman"/>
          <w:sz w:val="28"/>
          <w:szCs w:val="28"/>
        </w:rPr>
        <w:t xml:space="preserve"> природы в разное время года.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>Задачи занятия:</w:t>
      </w:r>
    </w:p>
    <w:p w:rsidR="00FB1151" w:rsidRPr="005D046B" w:rsidRDefault="00FB1151" w:rsidP="005D046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учить замечать красоту весны, сравнивать её с другими временами года; </w:t>
      </w:r>
    </w:p>
    <w:p w:rsidR="00FB1151" w:rsidRPr="005D046B" w:rsidRDefault="00FB1151" w:rsidP="005D046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развивать зрительную память, речь, наблюдательность; </w:t>
      </w:r>
    </w:p>
    <w:p w:rsidR="00FB1151" w:rsidRPr="005D046B" w:rsidRDefault="00FB1151" w:rsidP="005D046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воспитывать радостное, заботливое отношение детей к пробуждающей  природе;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>Тип урока:</w:t>
      </w:r>
      <w:r w:rsidRPr="005D046B">
        <w:rPr>
          <w:rFonts w:ascii="Times New Roman" w:hAnsi="Times New Roman"/>
          <w:sz w:val="28"/>
          <w:szCs w:val="28"/>
        </w:rPr>
        <w:t xml:space="preserve"> итоговое открытое показательное занятие.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 xml:space="preserve">Форма занятия: </w:t>
      </w:r>
      <w:r w:rsidRPr="005D046B">
        <w:rPr>
          <w:rFonts w:ascii="Times New Roman" w:hAnsi="Times New Roman"/>
          <w:sz w:val="28"/>
          <w:szCs w:val="28"/>
        </w:rPr>
        <w:t>занятие - путешествие</w:t>
      </w:r>
    </w:p>
    <w:p w:rsidR="00FB1151" w:rsidRPr="005D046B" w:rsidRDefault="00FB1151" w:rsidP="00DF39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5D046B">
        <w:rPr>
          <w:rFonts w:ascii="Times New Roman" w:hAnsi="Times New Roman"/>
          <w:sz w:val="28"/>
          <w:szCs w:val="28"/>
        </w:rPr>
        <w:t>иллюстрации с изображением времен года; карта с заданиями; презентация;  нитки шерстяные;  кле</w:t>
      </w:r>
      <w:r>
        <w:rPr>
          <w:rFonts w:ascii="Times New Roman" w:hAnsi="Times New Roman"/>
          <w:sz w:val="28"/>
          <w:szCs w:val="28"/>
        </w:rPr>
        <w:t>й;  альбомные листы;  компьютер, мольберт.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>План проведения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649"/>
      </w:tblGrid>
      <w:tr w:rsidR="00FB1151" w:rsidRPr="00C04CC3" w:rsidTr="007C3DE3">
        <w:tc>
          <w:tcPr>
            <w:tcW w:w="3794" w:type="dxa"/>
          </w:tcPr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046B"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649" w:type="dxa"/>
          </w:tcPr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046B">
              <w:rPr>
                <w:rFonts w:ascii="Times New Roman" w:hAnsi="Times New Roman"/>
                <w:b/>
                <w:sz w:val="28"/>
                <w:szCs w:val="28"/>
              </w:rPr>
              <w:t>Временная реализация</w:t>
            </w:r>
          </w:p>
        </w:tc>
      </w:tr>
      <w:tr w:rsidR="00FB1151" w:rsidRPr="00C04CC3" w:rsidTr="007C3DE3">
        <w:trPr>
          <w:trHeight w:val="64"/>
        </w:trPr>
        <w:tc>
          <w:tcPr>
            <w:tcW w:w="3794" w:type="dxa"/>
          </w:tcPr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smartTag w:uri="urn:schemas-microsoft-com:office:smarttags" w:element="place">
              <w:r w:rsidRPr="00C04CC3">
                <w:rPr>
                  <w:rFonts w:ascii="Times New Roman" w:hAnsi="Times New Roman"/>
                  <w:i/>
                  <w:sz w:val="28"/>
                  <w:szCs w:val="28"/>
                  <w:u w:val="single"/>
                  <w:lang w:val="en-US"/>
                </w:rPr>
                <w:t>I</w:t>
              </w:r>
              <w:r w:rsidRPr="00C04CC3">
                <w:rPr>
                  <w:rFonts w:ascii="Times New Roman" w:hAnsi="Times New Roman"/>
                  <w:i/>
                  <w:sz w:val="28"/>
                  <w:szCs w:val="28"/>
                  <w:u w:val="single"/>
                </w:rPr>
                <w:t>.</w:t>
              </w:r>
            </w:smartTag>
            <w:r w:rsidRPr="00C04C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Вводная часть     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 xml:space="preserve"> 1.Организационный момент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>2.Атуализация знаний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04CC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II</w:t>
            </w:r>
            <w:r w:rsidRPr="00C04C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.Основная часть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>1. Работа в группах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>2. Закрепление пройденного материала.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>3. Физкультминутка.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>4.Практическая работа.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04CC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III</w:t>
            </w:r>
            <w:r w:rsidRPr="00C04C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 Заключительная часть.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 xml:space="preserve">1.Итог занятия. </w:t>
            </w:r>
          </w:p>
          <w:p w:rsidR="00FB1151" w:rsidRPr="00C04CC3" w:rsidRDefault="00FB1151" w:rsidP="005D04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>2.Рефлексия.</w:t>
            </w:r>
          </w:p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>22 минуты</w:t>
            </w:r>
          </w:p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1151" w:rsidRPr="00C04CC3" w:rsidRDefault="00FB1151" w:rsidP="005D04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CC3"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</w:tc>
      </w:tr>
    </w:tbl>
    <w:p w:rsidR="00FB1151" w:rsidRPr="005D046B" w:rsidRDefault="00FB1151" w:rsidP="005D046B">
      <w:pPr>
        <w:pStyle w:val="ListParagraph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</w:t>
      </w:r>
      <w:r w:rsidRPr="005D046B">
        <w:rPr>
          <w:rFonts w:ascii="Times New Roman" w:hAnsi="Times New Roman"/>
          <w:b/>
          <w:sz w:val="28"/>
          <w:szCs w:val="28"/>
          <w:u w:val="single"/>
        </w:rPr>
        <w:t>од занятия</w:t>
      </w:r>
    </w:p>
    <w:p w:rsidR="00FB1151" w:rsidRPr="005D046B" w:rsidRDefault="00FB1151" w:rsidP="005D046B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1151" w:rsidRPr="008659D1" w:rsidRDefault="00FB1151" w:rsidP="008659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</w:t>
      </w:r>
      <w:r w:rsidRPr="008659D1">
        <w:rPr>
          <w:rFonts w:ascii="Times New Roman" w:hAnsi="Times New Roman"/>
          <w:sz w:val="28"/>
          <w:szCs w:val="28"/>
        </w:rPr>
        <w:t>дети. Сегодня к нам придет гостья.  А кто это, вы узнаете через загадку.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Птицы с юга прилетают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Снег и лёд тают,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Подснежники расцветают,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Когда это бывает? </w:t>
      </w:r>
      <w:r w:rsidRPr="005D046B">
        <w:rPr>
          <w:rFonts w:ascii="Times New Roman" w:hAnsi="Times New Roman"/>
          <w:i/>
          <w:sz w:val="28"/>
          <w:szCs w:val="28"/>
        </w:rPr>
        <w:t>(весной)(под музыку на слайде появляется картинка весны).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Ребята, а вы любите весну? А почему? </w:t>
      </w:r>
      <w:r w:rsidRPr="005D046B">
        <w:rPr>
          <w:rFonts w:ascii="Times New Roman" w:hAnsi="Times New Roman"/>
          <w:i/>
          <w:sz w:val="28"/>
          <w:szCs w:val="28"/>
        </w:rPr>
        <w:t>(ответы детей)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Но весна до </w:t>
      </w:r>
      <w:r>
        <w:rPr>
          <w:rFonts w:ascii="Times New Roman" w:hAnsi="Times New Roman"/>
          <w:sz w:val="28"/>
          <w:szCs w:val="28"/>
        </w:rPr>
        <w:t>н</w:t>
      </w:r>
      <w:r w:rsidRPr="005D046B">
        <w:rPr>
          <w:rFonts w:ascii="Times New Roman" w:hAnsi="Times New Roman"/>
          <w:sz w:val="28"/>
          <w:szCs w:val="28"/>
        </w:rPr>
        <w:t>ас не может дойти, потому что Волшебница Зима не хочет уходить</w:t>
      </w:r>
      <w:r w:rsidRPr="005D046B">
        <w:rPr>
          <w:rFonts w:ascii="Times New Roman" w:hAnsi="Times New Roman"/>
          <w:i/>
          <w:sz w:val="28"/>
          <w:szCs w:val="28"/>
        </w:rPr>
        <w:t>. (звучит тревожная музыка, на слайде появляется зима.)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Волшебница Зима нам оставила карту с заданиями и сказала: если </w:t>
      </w:r>
      <w:r>
        <w:rPr>
          <w:rFonts w:ascii="Times New Roman" w:hAnsi="Times New Roman"/>
          <w:sz w:val="28"/>
          <w:szCs w:val="28"/>
        </w:rPr>
        <w:t>м</w:t>
      </w:r>
      <w:r w:rsidRPr="005D046B">
        <w:rPr>
          <w:rFonts w:ascii="Times New Roman" w:hAnsi="Times New Roman"/>
          <w:sz w:val="28"/>
          <w:szCs w:val="28"/>
        </w:rPr>
        <w:t>ы справи</w:t>
      </w:r>
      <w:r>
        <w:rPr>
          <w:rFonts w:ascii="Times New Roman" w:hAnsi="Times New Roman"/>
          <w:sz w:val="28"/>
          <w:szCs w:val="28"/>
        </w:rPr>
        <w:t>мся</w:t>
      </w:r>
      <w:r w:rsidRPr="005D046B">
        <w:rPr>
          <w:rFonts w:ascii="Times New Roman" w:hAnsi="Times New Roman"/>
          <w:sz w:val="28"/>
          <w:szCs w:val="28"/>
        </w:rPr>
        <w:t xml:space="preserve"> с заданиями, то </w:t>
      </w:r>
      <w:r>
        <w:rPr>
          <w:rFonts w:ascii="Times New Roman" w:hAnsi="Times New Roman"/>
          <w:sz w:val="28"/>
          <w:szCs w:val="28"/>
        </w:rPr>
        <w:t>она</w:t>
      </w:r>
      <w:r w:rsidRPr="005D046B">
        <w:rPr>
          <w:rFonts w:ascii="Times New Roman" w:hAnsi="Times New Roman"/>
          <w:sz w:val="28"/>
          <w:szCs w:val="28"/>
        </w:rPr>
        <w:t xml:space="preserve"> уступ</w:t>
      </w:r>
      <w:r>
        <w:rPr>
          <w:rFonts w:ascii="Times New Roman" w:hAnsi="Times New Roman"/>
          <w:sz w:val="28"/>
          <w:szCs w:val="28"/>
        </w:rPr>
        <w:t>ит</w:t>
      </w:r>
      <w:r w:rsidRPr="005D046B">
        <w:rPr>
          <w:rFonts w:ascii="Times New Roman" w:hAnsi="Times New Roman"/>
          <w:sz w:val="28"/>
          <w:szCs w:val="28"/>
        </w:rPr>
        <w:t xml:space="preserve"> свое место</w:t>
      </w:r>
      <w:r>
        <w:rPr>
          <w:rFonts w:ascii="Times New Roman" w:hAnsi="Times New Roman"/>
          <w:sz w:val="28"/>
          <w:szCs w:val="28"/>
        </w:rPr>
        <w:t xml:space="preserve"> весне</w:t>
      </w:r>
      <w:r w:rsidRPr="005D046B">
        <w:rPr>
          <w:rFonts w:ascii="Times New Roman" w:hAnsi="Times New Roman"/>
          <w:sz w:val="28"/>
          <w:szCs w:val="28"/>
        </w:rPr>
        <w:t>.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D4475">
        <w:rPr>
          <w:rFonts w:ascii="Times New Roman" w:hAnsi="Times New Roman"/>
          <w:sz w:val="28"/>
          <w:szCs w:val="28"/>
        </w:rPr>
        <w:t>Ребята, мы справимся с заданиями Волшебницы Зимы?</w:t>
      </w:r>
      <w:r w:rsidRPr="005D046B">
        <w:rPr>
          <w:rFonts w:ascii="Times New Roman" w:hAnsi="Times New Roman"/>
          <w:sz w:val="28"/>
          <w:szCs w:val="28"/>
        </w:rPr>
        <w:t xml:space="preserve"> </w:t>
      </w:r>
      <w:r w:rsidRPr="005D046B">
        <w:rPr>
          <w:rFonts w:ascii="Times New Roman" w:hAnsi="Times New Roman"/>
          <w:i/>
          <w:sz w:val="28"/>
          <w:szCs w:val="28"/>
        </w:rPr>
        <w:t>(ответы детей)</w:t>
      </w:r>
    </w:p>
    <w:p w:rsidR="00FB1151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быстрее выполнить задания н</w:t>
      </w:r>
      <w:r w:rsidRPr="005D046B">
        <w:rPr>
          <w:rFonts w:ascii="Times New Roman" w:hAnsi="Times New Roman"/>
          <w:sz w:val="28"/>
          <w:szCs w:val="28"/>
        </w:rPr>
        <w:t>ам надо разделиться на две команды. На полу лежат подснежники и снежинки. Как только</w:t>
      </w:r>
      <w:r>
        <w:rPr>
          <w:rFonts w:ascii="Times New Roman" w:hAnsi="Times New Roman"/>
          <w:sz w:val="28"/>
          <w:szCs w:val="28"/>
        </w:rPr>
        <w:t xml:space="preserve"> заиграет музыка, вы </w:t>
      </w:r>
      <w:r w:rsidRPr="005D04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D046B">
        <w:rPr>
          <w:rFonts w:ascii="Times New Roman" w:hAnsi="Times New Roman"/>
          <w:sz w:val="28"/>
          <w:szCs w:val="28"/>
        </w:rPr>
        <w:t>зь</w:t>
      </w:r>
      <w:r>
        <w:rPr>
          <w:rFonts w:ascii="Times New Roman" w:hAnsi="Times New Roman"/>
          <w:sz w:val="28"/>
          <w:szCs w:val="28"/>
        </w:rPr>
        <w:t>мете</w:t>
      </w:r>
      <w:r w:rsidRPr="005D046B">
        <w:rPr>
          <w:rFonts w:ascii="Times New Roman" w:hAnsi="Times New Roman"/>
          <w:sz w:val="28"/>
          <w:szCs w:val="28"/>
        </w:rPr>
        <w:t xml:space="preserve"> либо подснежник, либо снежинку</w:t>
      </w:r>
      <w:r w:rsidRPr="005D046B">
        <w:rPr>
          <w:rFonts w:ascii="Times New Roman" w:hAnsi="Times New Roman"/>
          <w:i/>
          <w:sz w:val="28"/>
          <w:szCs w:val="28"/>
        </w:rPr>
        <w:t>.(звучит музыка)</w:t>
      </w:r>
    </w:p>
    <w:p w:rsidR="00FB1151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D046B">
        <w:rPr>
          <w:rFonts w:ascii="Times New Roman" w:hAnsi="Times New Roman"/>
          <w:sz w:val="28"/>
          <w:szCs w:val="28"/>
        </w:rPr>
        <w:t xml:space="preserve">е кто выбрал подснежники садятся справой стороны на стульчики. Те кто выбрал снежинки садятся с левой стороны на стульчики. Мы разделились с вами на две команды: </w:t>
      </w:r>
      <w:r w:rsidRPr="005D046B">
        <w:rPr>
          <w:rFonts w:ascii="Times New Roman" w:hAnsi="Times New Roman"/>
          <w:b/>
          <w:sz w:val="28"/>
          <w:szCs w:val="28"/>
          <w:u w:val="single"/>
        </w:rPr>
        <w:t>подснежники</w:t>
      </w:r>
      <w:r w:rsidRPr="005D046B">
        <w:rPr>
          <w:rFonts w:ascii="Times New Roman" w:hAnsi="Times New Roman"/>
          <w:sz w:val="28"/>
          <w:szCs w:val="28"/>
        </w:rPr>
        <w:t xml:space="preserve"> и </w:t>
      </w:r>
      <w:r w:rsidRPr="005D046B">
        <w:rPr>
          <w:rFonts w:ascii="Times New Roman" w:hAnsi="Times New Roman"/>
          <w:b/>
          <w:sz w:val="28"/>
          <w:szCs w:val="28"/>
          <w:u w:val="single"/>
        </w:rPr>
        <w:t>снежинки</w:t>
      </w:r>
      <w:r w:rsidRPr="005D046B">
        <w:rPr>
          <w:rFonts w:ascii="Times New Roman" w:hAnsi="Times New Roman"/>
          <w:sz w:val="28"/>
          <w:szCs w:val="28"/>
        </w:rPr>
        <w:t xml:space="preserve">. 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Хорошо.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У меня в руках карта, которая оставила нам Волшебница Зима.</w:t>
      </w:r>
    </w:p>
    <w:p w:rsidR="00FB1151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На карте показано первое задание.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 какие задания будут выполнять команды? Объяснить почему. (</w:t>
      </w:r>
      <w:r>
        <w:rPr>
          <w:rFonts w:ascii="Times New Roman" w:hAnsi="Times New Roman"/>
          <w:i/>
          <w:sz w:val="28"/>
          <w:szCs w:val="28"/>
        </w:rPr>
        <w:t xml:space="preserve">Команда </w:t>
      </w:r>
      <w:r w:rsidRPr="00B94C43">
        <w:rPr>
          <w:rFonts w:ascii="Times New Roman" w:hAnsi="Times New Roman"/>
          <w:i/>
          <w:sz w:val="28"/>
          <w:szCs w:val="28"/>
          <w:u w:val="single"/>
        </w:rPr>
        <w:t>подснежников</w:t>
      </w:r>
      <w:r>
        <w:rPr>
          <w:rFonts w:ascii="Times New Roman" w:hAnsi="Times New Roman"/>
          <w:i/>
          <w:sz w:val="28"/>
          <w:szCs w:val="28"/>
        </w:rPr>
        <w:t xml:space="preserve"> будет выполнять задания связанные с весной, потому что эти цветы бывают только весной. Команда </w:t>
      </w:r>
      <w:r w:rsidRPr="00B94C43">
        <w:rPr>
          <w:rFonts w:ascii="Times New Roman" w:hAnsi="Times New Roman"/>
          <w:i/>
          <w:sz w:val="28"/>
          <w:szCs w:val="28"/>
          <w:u w:val="single"/>
        </w:rPr>
        <w:t>снежинки</w:t>
      </w:r>
      <w:r>
        <w:rPr>
          <w:rFonts w:ascii="Times New Roman" w:hAnsi="Times New Roman"/>
          <w:i/>
          <w:sz w:val="28"/>
          <w:szCs w:val="28"/>
        </w:rPr>
        <w:t xml:space="preserve"> будет выполнять задания связанные с зимой.</w:t>
      </w:r>
      <w:r>
        <w:rPr>
          <w:rFonts w:ascii="Times New Roman" w:hAnsi="Times New Roman"/>
          <w:sz w:val="28"/>
          <w:szCs w:val="28"/>
        </w:rPr>
        <w:t>)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Команда подснежников должна найти картинку с изображением весны, а команда снежинок с изображением зимы.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Докажите, почему это дерево в</w:t>
      </w:r>
      <w:r>
        <w:rPr>
          <w:rFonts w:ascii="Times New Roman" w:hAnsi="Times New Roman"/>
          <w:sz w:val="28"/>
          <w:szCs w:val="28"/>
        </w:rPr>
        <w:t>есенне</w:t>
      </w:r>
      <w:r w:rsidRPr="005D046B">
        <w:rPr>
          <w:rFonts w:ascii="Times New Roman" w:hAnsi="Times New Roman"/>
          <w:sz w:val="28"/>
          <w:szCs w:val="28"/>
        </w:rPr>
        <w:t>е?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 По каким признакам определили?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Докажи</w:t>
      </w:r>
      <w:r>
        <w:rPr>
          <w:rFonts w:ascii="Times New Roman" w:hAnsi="Times New Roman"/>
          <w:sz w:val="28"/>
          <w:szCs w:val="28"/>
        </w:rPr>
        <w:t>те</w:t>
      </w:r>
      <w:r w:rsidRPr="005D046B">
        <w:rPr>
          <w:rFonts w:ascii="Times New Roman" w:hAnsi="Times New Roman"/>
          <w:sz w:val="28"/>
          <w:szCs w:val="28"/>
        </w:rPr>
        <w:t>, что это дерево зимнее?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 По каким признакам определили? 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Теперь нам надо справиться со вторым заданием. Волшебница </w:t>
      </w:r>
      <w:r>
        <w:rPr>
          <w:rFonts w:ascii="Times New Roman" w:hAnsi="Times New Roman"/>
          <w:sz w:val="28"/>
          <w:szCs w:val="28"/>
        </w:rPr>
        <w:t>Зима нам подарила фильм. Сейчас мы</w:t>
      </w:r>
      <w:r w:rsidRPr="005D046B">
        <w:rPr>
          <w:rFonts w:ascii="Times New Roman" w:hAnsi="Times New Roman"/>
          <w:sz w:val="28"/>
          <w:szCs w:val="28"/>
        </w:rPr>
        <w:t xml:space="preserve"> посмотрим и ответим на вопросы.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Беседа.</w:t>
      </w:r>
    </w:p>
    <w:p w:rsidR="00FB1151" w:rsidRPr="005D046B" w:rsidRDefault="00FB1151" w:rsidP="005D046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Вопросы.</w:t>
      </w:r>
    </w:p>
    <w:p w:rsidR="00FB1151" w:rsidRPr="005D046B" w:rsidRDefault="00FB1151" w:rsidP="005D04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 какое солнышко весной? </w:t>
      </w:r>
      <w:r w:rsidRPr="005D046B">
        <w:rPr>
          <w:rFonts w:ascii="Times New Roman" w:hAnsi="Times New Roman"/>
          <w:i/>
          <w:sz w:val="28"/>
          <w:szCs w:val="28"/>
        </w:rPr>
        <w:t>(яркое)</w:t>
      </w:r>
    </w:p>
    <w:p w:rsidR="00FB1151" w:rsidRDefault="00FB1151" w:rsidP="005D04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почему тает весной снег</w:t>
      </w:r>
      <w:r w:rsidRPr="005D046B">
        <w:rPr>
          <w:rFonts w:ascii="Times New Roman" w:hAnsi="Times New Roman"/>
          <w:sz w:val="28"/>
          <w:szCs w:val="28"/>
        </w:rPr>
        <w:t>? (</w:t>
      </w:r>
      <w:r w:rsidRPr="005D046B">
        <w:rPr>
          <w:rFonts w:ascii="Times New Roman" w:hAnsi="Times New Roman"/>
          <w:i/>
          <w:sz w:val="28"/>
          <w:szCs w:val="28"/>
        </w:rPr>
        <w:t>солнце с</w:t>
      </w:r>
      <w:r>
        <w:rPr>
          <w:rFonts w:ascii="Times New Roman" w:hAnsi="Times New Roman"/>
          <w:i/>
          <w:sz w:val="28"/>
          <w:szCs w:val="28"/>
        </w:rPr>
        <w:t>ветит</w:t>
      </w:r>
      <w:r w:rsidRPr="005D046B">
        <w:rPr>
          <w:rFonts w:ascii="Times New Roman" w:hAnsi="Times New Roman"/>
          <w:sz w:val="28"/>
          <w:szCs w:val="28"/>
        </w:rPr>
        <w:t xml:space="preserve"> </w:t>
      </w:r>
      <w:r w:rsidRPr="005D046B">
        <w:rPr>
          <w:rFonts w:ascii="Times New Roman" w:hAnsi="Times New Roman"/>
          <w:i/>
          <w:sz w:val="28"/>
          <w:szCs w:val="28"/>
        </w:rPr>
        <w:t>яр</w:t>
      </w:r>
      <w:r>
        <w:rPr>
          <w:rFonts w:ascii="Times New Roman" w:hAnsi="Times New Roman"/>
          <w:i/>
          <w:sz w:val="28"/>
          <w:szCs w:val="28"/>
        </w:rPr>
        <w:t>че</w:t>
      </w:r>
      <w:r w:rsidRPr="005D046B">
        <w:rPr>
          <w:rFonts w:ascii="Times New Roman" w:hAnsi="Times New Roman"/>
          <w:sz w:val="28"/>
          <w:szCs w:val="28"/>
        </w:rPr>
        <w:t>)</w:t>
      </w:r>
    </w:p>
    <w:p w:rsidR="00FB1151" w:rsidRPr="00A962AD" w:rsidRDefault="00FB1151" w:rsidP="00E70FD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62AD">
        <w:rPr>
          <w:rFonts w:ascii="Times New Roman" w:hAnsi="Times New Roman"/>
          <w:sz w:val="28"/>
          <w:szCs w:val="28"/>
        </w:rPr>
        <w:t xml:space="preserve">что происходит со снегом весной? </w:t>
      </w:r>
      <w:r w:rsidRPr="00A962A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 снег тае</w:t>
      </w:r>
      <w:r w:rsidRPr="00A962AD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,</w:t>
      </w:r>
      <w:r w:rsidRPr="00A962AD">
        <w:rPr>
          <w:rFonts w:ascii="Times New Roman" w:hAnsi="Times New Roman"/>
          <w:i/>
          <w:sz w:val="28"/>
          <w:szCs w:val="28"/>
        </w:rPr>
        <w:t xml:space="preserve"> превращается в ручьи, лужи)</w:t>
      </w:r>
    </w:p>
    <w:p w:rsidR="00FB1151" w:rsidRPr="005D046B" w:rsidRDefault="00FB1151" w:rsidP="005D04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происходит с сосульками?</w:t>
      </w:r>
      <w:r>
        <w:rPr>
          <w:rFonts w:ascii="Times New Roman" w:hAnsi="Times New Roman"/>
          <w:i/>
          <w:sz w:val="28"/>
          <w:szCs w:val="28"/>
        </w:rPr>
        <w:t xml:space="preserve">( капают, тают, превращаются в </w:t>
      </w:r>
      <w:r w:rsidRPr="00A962AD">
        <w:rPr>
          <w:rFonts w:ascii="Times New Roman" w:hAnsi="Times New Roman"/>
          <w:i/>
          <w:sz w:val="28"/>
          <w:szCs w:val="28"/>
        </w:rPr>
        <w:t>воду)</w:t>
      </w:r>
    </w:p>
    <w:p w:rsidR="00FB1151" w:rsidRPr="005D046B" w:rsidRDefault="00FB1151" w:rsidP="005D04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вы думаете, </w:t>
      </w:r>
      <w:r w:rsidRPr="005D046B">
        <w:rPr>
          <w:rFonts w:ascii="Times New Roman" w:hAnsi="Times New Roman"/>
          <w:sz w:val="28"/>
          <w:szCs w:val="28"/>
        </w:rPr>
        <w:t xml:space="preserve">какое настроение у людей весной? </w:t>
      </w:r>
      <w:r w:rsidRPr="005D046B">
        <w:rPr>
          <w:rFonts w:ascii="Times New Roman" w:hAnsi="Times New Roman"/>
          <w:i/>
          <w:sz w:val="28"/>
          <w:szCs w:val="28"/>
        </w:rPr>
        <w:t>(радостное)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Если речка голубая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Пробудилась ото сна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И бежит в полях сверкая,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Значит к нам пришла весна.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Если снег везде растаял,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И трава в лесу видна,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И поёт пичужек стая-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Значит к нам пришла весна.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Если солнце разрумянит 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Наши щеки до красна,</w:t>
      </w:r>
    </w:p>
    <w:p w:rsidR="00FB1151" w:rsidRPr="005D046B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Нам еще приятней станет-</w:t>
      </w:r>
    </w:p>
    <w:p w:rsidR="00FB1151" w:rsidRDefault="00FB1151" w:rsidP="005D0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Значит к нам пришла весна. </w:t>
      </w:r>
    </w:p>
    <w:p w:rsidR="00FB1151" w:rsidRPr="005D046B" w:rsidRDefault="00FB1151" w:rsidP="009540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выполнить последнее задание, нам нужно еще раз вспомнить признаки весны.</w:t>
      </w:r>
    </w:p>
    <w:p w:rsidR="00FB1151" w:rsidRDefault="00FB1151" w:rsidP="00954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 xml:space="preserve">Вы знаете, что весной солнышко светит ярко, красиво. Сегодня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046B">
        <w:rPr>
          <w:rFonts w:ascii="Times New Roman" w:hAnsi="Times New Roman"/>
          <w:sz w:val="28"/>
          <w:szCs w:val="28"/>
        </w:rPr>
        <w:t xml:space="preserve">занятии мы сделаем солнышко. У вас на столах лежат альбомные листы на них нарисован круг,  нитки желтого цвета, клей. Возьмите клей и обведите  круг, где нарисовано простым карандашом. Затем возьмите нитку желтого цвета и приклейте её по контуру карандаша. </w:t>
      </w:r>
    </w:p>
    <w:p w:rsidR="00FB1151" w:rsidRDefault="00FB1151" w:rsidP="00954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еще не хватает у солнышка? (</w:t>
      </w:r>
      <w:r>
        <w:rPr>
          <w:rFonts w:ascii="Times New Roman" w:hAnsi="Times New Roman"/>
          <w:i/>
          <w:sz w:val="28"/>
          <w:szCs w:val="28"/>
        </w:rPr>
        <w:t>У солнышка не хватает лучиков.</w:t>
      </w:r>
      <w:r>
        <w:rPr>
          <w:rFonts w:ascii="Times New Roman" w:hAnsi="Times New Roman"/>
          <w:sz w:val="28"/>
          <w:szCs w:val="28"/>
        </w:rPr>
        <w:t>)</w:t>
      </w:r>
    </w:p>
    <w:p w:rsidR="00FB1151" w:rsidRPr="00DF39FA" w:rsidRDefault="00FB1151" w:rsidP="009540D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Нам надо сделать</w:t>
      </w:r>
      <w:r w:rsidRPr="005D046B">
        <w:rPr>
          <w:rFonts w:ascii="Times New Roman" w:hAnsi="Times New Roman"/>
          <w:sz w:val="28"/>
          <w:szCs w:val="28"/>
        </w:rPr>
        <w:t xml:space="preserve"> лучики. Возьмите нитки и от основания солнышка приклейте лучики. И так,  мы сделали с вами красивые улыбающиеся солнышки.</w:t>
      </w:r>
      <w:r w:rsidRPr="009540DA">
        <w:rPr>
          <w:rFonts w:ascii="Times New Roman" w:hAnsi="Times New Roman"/>
          <w:sz w:val="28"/>
          <w:szCs w:val="28"/>
        </w:rPr>
        <w:t xml:space="preserve"> </w:t>
      </w:r>
      <w:r w:rsidRPr="00DF39FA">
        <w:rPr>
          <w:rFonts w:ascii="Times New Roman" w:hAnsi="Times New Roman"/>
          <w:sz w:val="28"/>
          <w:szCs w:val="28"/>
        </w:rPr>
        <w:t>Давайте посмотрим.</w:t>
      </w:r>
    </w:p>
    <w:p w:rsidR="00FB1151" w:rsidRPr="005D046B" w:rsidRDefault="00FB1151" w:rsidP="00954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151" w:rsidRDefault="00FB1151" w:rsidP="00954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Молодцы. Мы с</w:t>
      </w:r>
      <w:r w:rsidRPr="005D046B">
        <w:rPr>
          <w:rFonts w:ascii="Times New Roman" w:hAnsi="Times New Roman"/>
          <w:sz w:val="28"/>
          <w:szCs w:val="28"/>
        </w:rPr>
        <w:t xml:space="preserve">правились со всеми заданиями Волшебницы Зимы. Она нам уступила свое место. </w:t>
      </w:r>
      <w:r w:rsidRPr="005D046B">
        <w:rPr>
          <w:rFonts w:ascii="Times New Roman" w:hAnsi="Times New Roman"/>
          <w:i/>
          <w:sz w:val="28"/>
          <w:szCs w:val="28"/>
        </w:rPr>
        <w:t>(звучит красивая весенняя музыка)</w:t>
      </w:r>
    </w:p>
    <w:p w:rsidR="00FB1151" w:rsidRDefault="00FB1151" w:rsidP="009540DA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понравились вам солнышки? </w:t>
      </w:r>
      <w:r w:rsidRPr="009D4475">
        <w:rPr>
          <w:rFonts w:ascii="Times New Roman" w:hAnsi="Times New Roman"/>
          <w:i/>
          <w:sz w:val="28"/>
          <w:szCs w:val="28"/>
        </w:rPr>
        <w:t>(ответы детей)</w:t>
      </w:r>
    </w:p>
    <w:p w:rsidR="00FB1151" w:rsidRPr="009D4475" w:rsidRDefault="00FB1151" w:rsidP="00954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надеюсь, у вас будет такое же хорошее настроение, как получились  солнышки.</w:t>
      </w:r>
    </w:p>
    <w:p w:rsidR="00FB1151" w:rsidRPr="005D046B" w:rsidRDefault="00FB1151" w:rsidP="005D046B">
      <w:pPr>
        <w:pStyle w:val="ListParagraph"/>
        <w:spacing w:line="240" w:lineRule="auto"/>
        <w:ind w:left="14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1151" w:rsidRPr="005D046B" w:rsidRDefault="00FB1151" w:rsidP="007C037D">
      <w:pPr>
        <w:pStyle w:val="ListParagraph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5D046B">
        <w:rPr>
          <w:rFonts w:ascii="Times New Roman" w:hAnsi="Times New Roman"/>
          <w:b/>
          <w:sz w:val="28"/>
          <w:szCs w:val="28"/>
        </w:rPr>
        <w:t>Список источников:</w:t>
      </w:r>
    </w:p>
    <w:p w:rsidR="00FB1151" w:rsidRPr="005D046B" w:rsidRDefault="00FB1151" w:rsidP="005D046B">
      <w:pPr>
        <w:pStyle w:val="ListParagraph"/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FB1151" w:rsidRPr="005D046B" w:rsidRDefault="00FB1151" w:rsidP="00C251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«Игровая деятельность на занятиях по экологическому воспитанию». П.Г.Федосеева.-Волгоград 2009 год.</w:t>
      </w:r>
    </w:p>
    <w:p w:rsidR="00FB1151" w:rsidRPr="005D046B" w:rsidRDefault="00FB1151" w:rsidP="00C251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«Организация деятельности уголка природы». П.Г.Федосеева.-Волгоград 2009 год.</w:t>
      </w:r>
    </w:p>
    <w:p w:rsidR="00FB1151" w:rsidRPr="005D046B" w:rsidRDefault="00FB1151" w:rsidP="00C251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«Школа юного краеведа». Материалы к занятиям. Е.А. Ляшенко-Волгоград 2008.</w:t>
      </w:r>
    </w:p>
    <w:p w:rsidR="00FB1151" w:rsidRPr="005D046B" w:rsidRDefault="00FB1151" w:rsidP="00C251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«Игровая деятельность на занятиях по экологии». П.Г.Федосеева.-Волгоград 2009 год.</w:t>
      </w:r>
    </w:p>
    <w:p w:rsidR="00FB1151" w:rsidRPr="005D046B" w:rsidRDefault="00FB1151" w:rsidP="00C251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«Экологическое воспитание в начальной школе»:разработки внеклассных мероприятий / Н.В. Лободина - Волгоград 2010 год.</w:t>
      </w:r>
    </w:p>
    <w:p w:rsidR="00FB1151" w:rsidRPr="005D046B" w:rsidRDefault="00FB1151" w:rsidP="00C251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«Программы воспитания и обучения в детском саду». М.А.Васильева, Т.С. Комарова, В.В.Гербова.</w:t>
      </w:r>
    </w:p>
    <w:p w:rsidR="00FB1151" w:rsidRPr="005D046B" w:rsidRDefault="00FB1151" w:rsidP="00C251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D046B">
        <w:rPr>
          <w:rFonts w:ascii="Times New Roman" w:hAnsi="Times New Roman"/>
          <w:sz w:val="28"/>
          <w:szCs w:val="28"/>
        </w:rPr>
        <w:t>«Познаем природу - готовимся к школе». Москва «Просвещение» 2009 год.</w:t>
      </w:r>
    </w:p>
    <w:p w:rsidR="00FB1151" w:rsidRPr="005D046B" w:rsidRDefault="00FB1151" w:rsidP="005D046B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B1151" w:rsidRPr="005D046B" w:rsidRDefault="00FB1151" w:rsidP="005D046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B1151" w:rsidRPr="005D046B" w:rsidSect="000F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abstractNum w:abstractNumId="0">
    <w:nsid w:val="21904771"/>
    <w:multiLevelType w:val="hybridMultilevel"/>
    <w:tmpl w:val="F116A2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943B88"/>
    <w:multiLevelType w:val="hybridMultilevel"/>
    <w:tmpl w:val="441E9AF6"/>
    <w:lvl w:ilvl="0" w:tplc="AC4A21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24ED2"/>
    <w:multiLevelType w:val="hybridMultilevel"/>
    <w:tmpl w:val="2D428A7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E434E"/>
    <w:multiLevelType w:val="hybridMultilevel"/>
    <w:tmpl w:val="4ED8454C"/>
    <w:lvl w:ilvl="0" w:tplc="BE987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0B5664E"/>
    <w:multiLevelType w:val="hybridMultilevel"/>
    <w:tmpl w:val="20E2C7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007F6"/>
    <w:multiLevelType w:val="hybridMultilevel"/>
    <w:tmpl w:val="2E32B948"/>
    <w:lvl w:ilvl="0" w:tplc="AC4A2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11A93"/>
    <w:multiLevelType w:val="hybridMultilevel"/>
    <w:tmpl w:val="1542F412"/>
    <w:lvl w:ilvl="0" w:tplc="82127C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5F7554FC"/>
    <w:multiLevelType w:val="hybridMultilevel"/>
    <w:tmpl w:val="1186884E"/>
    <w:lvl w:ilvl="0" w:tplc="AC4A2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B5C5E"/>
    <w:multiLevelType w:val="hybridMultilevel"/>
    <w:tmpl w:val="B62424F2"/>
    <w:lvl w:ilvl="0" w:tplc="D1367B6E">
      <w:start w:val="1"/>
      <w:numFmt w:val="decimal"/>
      <w:lvlText w:val="%1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297"/>
    <w:rsid w:val="00045F6C"/>
    <w:rsid w:val="000C0BC2"/>
    <w:rsid w:val="000F330E"/>
    <w:rsid w:val="000F3467"/>
    <w:rsid w:val="000F5E0E"/>
    <w:rsid w:val="00117494"/>
    <w:rsid w:val="00142E0D"/>
    <w:rsid w:val="00156726"/>
    <w:rsid w:val="00164512"/>
    <w:rsid w:val="001733E4"/>
    <w:rsid w:val="001A44C8"/>
    <w:rsid w:val="001E5520"/>
    <w:rsid w:val="00222880"/>
    <w:rsid w:val="0023304C"/>
    <w:rsid w:val="00297F8E"/>
    <w:rsid w:val="002C0445"/>
    <w:rsid w:val="0030226B"/>
    <w:rsid w:val="003A1AA8"/>
    <w:rsid w:val="004072EA"/>
    <w:rsid w:val="004319F6"/>
    <w:rsid w:val="00447AEC"/>
    <w:rsid w:val="00456126"/>
    <w:rsid w:val="0046506A"/>
    <w:rsid w:val="004E2CFE"/>
    <w:rsid w:val="004F3D64"/>
    <w:rsid w:val="00513EC0"/>
    <w:rsid w:val="00520496"/>
    <w:rsid w:val="005B77BE"/>
    <w:rsid w:val="005D046B"/>
    <w:rsid w:val="006306E5"/>
    <w:rsid w:val="00652585"/>
    <w:rsid w:val="0065272F"/>
    <w:rsid w:val="00662AA9"/>
    <w:rsid w:val="00663D92"/>
    <w:rsid w:val="006D4B3F"/>
    <w:rsid w:val="00707297"/>
    <w:rsid w:val="00713694"/>
    <w:rsid w:val="0073472B"/>
    <w:rsid w:val="007741F5"/>
    <w:rsid w:val="007C037D"/>
    <w:rsid w:val="007C3DE3"/>
    <w:rsid w:val="00831E82"/>
    <w:rsid w:val="008659D1"/>
    <w:rsid w:val="00875A8D"/>
    <w:rsid w:val="008872EB"/>
    <w:rsid w:val="009540DA"/>
    <w:rsid w:val="00981987"/>
    <w:rsid w:val="009D4475"/>
    <w:rsid w:val="009D680D"/>
    <w:rsid w:val="00A06B7E"/>
    <w:rsid w:val="00A25D14"/>
    <w:rsid w:val="00A76448"/>
    <w:rsid w:val="00A962AD"/>
    <w:rsid w:val="00B36854"/>
    <w:rsid w:val="00B9042C"/>
    <w:rsid w:val="00B94C43"/>
    <w:rsid w:val="00BC3B41"/>
    <w:rsid w:val="00BE7574"/>
    <w:rsid w:val="00C04CC3"/>
    <w:rsid w:val="00C23ABF"/>
    <w:rsid w:val="00C2517F"/>
    <w:rsid w:val="00C3112C"/>
    <w:rsid w:val="00C42EA8"/>
    <w:rsid w:val="00C90A28"/>
    <w:rsid w:val="00DF39FA"/>
    <w:rsid w:val="00E4348A"/>
    <w:rsid w:val="00E70FD5"/>
    <w:rsid w:val="00F03B68"/>
    <w:rsid w:val="00F23A8D"/>
    <w:rsid w:val="00F67E29"/>
    <w:rsid w:val="00FB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7297"/>
    <w:pPr>
      <w:ind w:left="720"/>
      <w:contextualSpacing/>
    </w:pPr>
  </w:style>
  <w:style w:type="table" w:styleId="TableGrid">
    <w:name w:val="Table Grid"/>
    <w:basedOn w:val="TableNormal"/>
    <w:uiPriority w:val="99"/>
    <w:rsid w:val="005B77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5520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4</Pages>
  <Words>745</Words>
  <Characters>4252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2013-03-24T07:00:00Z</cp:lastPrinted>
  <dcterms:created xsi:type="dcterms:W3CDTF">2013-03-24T04:19:00Z</dcterms:created>
  <dcterms:modified xsi:type="dcterms:W3CDTF">2017-03-09T17:42:00Z</dcterms:modified>
</cp:coreProperties>
</file>